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9DE5" w14:textId="6F8AB409" w:rsidR="00657188" w:rsidRDefault="00895929" w:rsidP="009F58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EF9DE7" wp14:editId="3A33762E">
                <wp:simplePos x="0" y="0"/>
                <wp:positionH relativeFrom="page">
                  <wp:posOffset>666044</wp:posOffset>
                </wp:positionH>
                <wp:positionV relativeFrom="page">
                  <wp:posOffset>2257778</wp:posOffset>
                </wp:positionV>
                <wp:extent cx="6434667" cy="6762044"/>
                <wp:effectExtent l="0" t="0" r="0" b="12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667" cy="6762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9DED" w14:textId="77777777" w:rsidR="00434A90" w:rsidRPr="00194C3F" w:rsidRDefault="00875CAD" w:rsidP="00875CAD">
                            <w:pPr>
                              <w:pStyle w:val="CompanyName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nb-NO"/>
                              </w:rPr>
                            </w:pPr>
                            <w:r w:rsidRPr="00194C3F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nb-NO"/>
                              </w:rPr>
                              <w:t>Vestre Toten Revmatikerforening</w:t>
                            </w:r>
                            <w:r w:rsidR="00680204" w:rsidRPr="00194C3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nb-NO"/>
                              </w:rPr>
                              <w:t xml:space="preserve"> i</w:t>
                            </w:r>
                            <w:r w:rsidRPr="00194C3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nb-NO"/>
                              </w:rPr>
                              <w:t>nvitere</w:t>
                            </w:r>
                            <w:r w:rsidR="00680204" w:rsidRPr="00194C3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nb-NO"/>
                              </w:rPr>
                              <w:t>r</w:t>
                            </w:r>
                            <w:r w:rsidRPr="00194C3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nb-NO"/>
                              </w:rPr>
                              <w:t xml:space="preserve"> til </w:t>
                            </w:r>
                          </w:p>
                          <w:p w14:paraId="08EF9DEE" w14:textId="5E772DF8" w:rsidR="00434A90" w:rsidRPr="00194C3F" w:rsidRDefault="00875CAD" w:rsidP="00895929">
                            <w:pPr>
                              <w:pStyle w:val="Overskrift1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nb-NO"/>
                              </w:rPr>
                            </w:pPr>
                            <w:r w:rsidRPr="00194C3F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nb-NO"/>
                              </w:rPr>
                              <w:t>JULEBORD</w:t>
                            </w:r>
                          </w:p>
                          <w:p w14:paraId="08EF9DEF" w14:textId="60EC54AA" w:rsidR="001711D6" w:rsidRPr="00194C3F" w:rsidRDefault="00CC0792" w:rsidP="001711D6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194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  <w:t>På Badeland Gjeste</w:t>
                            </w:r>
                            <w:r w:rsidR="00663BC9" w:rsidRPr="00194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  <w:t>gård</w:t>
                            </w:r>
                          </w:p>
                          <w:p w14:paraId="08EF9DF0" w14:textId="179B204D" w:rsidR="00434A90" w:rsidRPr="00194C3F" w:rsidRDefault="00FA11AE" w:rsidP="00172ED9">
                            <w:pPr>
                              <w:pStyle w:val="DateTime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  <w:t>Lørdag</w:t>
                            </w:r>
                            <w:r w:rsidR="00AD6087" w:rsidRPr="00194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  <w:r w:rsidR="001528B5" w:rsidRPr="00194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  <w:t>19</w:t>
                            </w:r>
                            <w:r w:rsidR="00680204" w:rsidRPr="00194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  <w:t xml:space="preserve">. </w:t>
                            </w:r>
                            <w:r w:rsidR="008F20E5" w:rsidRPr="00194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  <w:t>november</w:t>
                            </w:r>
                            <w:r w:rsidR="00172ED9" w:rsidRPr="00194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  <w:r w:rsidR="00875CAD" w:rsidRPr="00194C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nb-NO"/>
                              </w:rPr>
                              <w:t>Kl.18.00</w:t>
                            </w:r>
                          </w:p>
                          <w:p w14:paraId="17F10CA9" w14:textId="77777777" w:rsidR="00112356" w:rsidRPr="00194C3F" w:rsidRDefault="00112356" w:rsidP="00112356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inherit" w:hAnsi="inherit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14:paraId="6F4363D9" w14:textId="1E860EC3" w:rsidR="00112356" w:rsidRPr="00194C3F" w:rsidRDefault="00112356" w:rsidP="00112356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C3F">
                              <w:rPr>
                                <w:rFonts w:ascii="inherit" w:hAnsi="inherit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Velkomst drink/1øl /vin eller mineralvann til maten</w:t>
                            </w:r>
                          </w:p>
                          <w:p w14:paraId="3902EFB0" w14:textId="77777777" w:rsidR="00112356" w:rsidRPr="00194C3F" w:rsidRDefault="00112356" w:rsidP="00112356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inherit" w:hAnsi="inherit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14:paraId="640B07C9" w14:textId="2BE98793" w:rsidR="0015468C" w:rsidRPr="00194C3F" w:rsidRDefault="0015468C" w:rsidP="00112356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inherit" w:hAnsi="inherit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194C3F">
                              <w:rPr>
                                <w:rFonts w:ascii="inherit" w:hAnsi="inherit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Meny:</w:t>
                            </w:r>
                          </w:p>
                          <w:p w14:paraId="16368F7A" w14:textId="77777777" w:rsidR="0015468C" w:rsidRPr="00194C3F" w:rsidRDefault="0015468C" w:rsidP="001546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C3F">
                              <w:rPr>
                                <w:rFonts w:ascii="inherit" w:hAnsi="inherit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Julemiddag / buffe:</w:t>
                            </w:r>
                          </w:p>
                          <w:p w14:paraId="462AEC8C" w14:textId="282251BF" w:rsidR="0015468C" w:rsidRPr="00194C3F" w:rsidRDefault="0015468C" w:rsidP="001546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C3F">
                              <w:rPr>
                                <w:rFonts w:ascii="inherit" w:hAnsi="inherit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Ribbe, pølse, medisterkaker, rødkål, surkål, poteter og saus. Tyttebær og flatbrød.</w:t>
                            </w:r>
                          </w:p>
                          <w:p w14:paraId="77C19DA8" w14:textId="47A6E7A6" w:rsidR="0015468C" w:rsidRPr="00194C3F" w:rsidRDefault="0015468C" w:rsidP="001546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4C3F">
                              <w:rPr>
                                <w:rFonts w:ascii="inherit" w:hAnsi="inherit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Riskrem og kaffe.</w:t>
                            </w:r>
                          </w:p>
                          <w:p w14:paraId="3A6F7CBE" w14:textId="59CA3E53" w:rsidR="0015468C" w:rsidRPr="00194C3F" w:rsidRDefault="0015468C" w:rsidP="009F583A">
                            <w:pPr>
                              <w:pStyle w:val="Italic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08EF9DF6" w14:textId="44E318DF" w:rsidR="001711D6" w:rsidRPr="00194C3F" w:rsidRDefault="0015468C" w:rsidP="002D51C4">
                            <w:pPr>
                              <w:pStyle w:val="Italic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</w:pPr>
                            <w:r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 xml:space="preserve">All </w:t>
                            </w:r>
                            <w:r w:rsidR="00112356"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 xml:space="preserve">annen drikke som ønskes </w:t>
                            </w:r>
                            <w:r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må betales av den enkelte</w:t>
                            </w:r>
                          </w:p>
                          <w:p w14:paraId="08EF9DF7" w14:textId="77777777" w:rsidR="00172ED9" w:rsidRPr="00194C3F" w:rsidRDefault="00172ED9" w:rsidP="008F0702">
                            <w:pPr>
                              <w:pStyle w:val="Italic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23C4E157" w14:textId="243E51EC" w:rsidR="000A2BB3" w:rsidRPr="00194C3F" w:rsidRDefault="001711D6" w:rsidP="003609F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Bindende</w:t>
                            </w:r>
                            <w:r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 xml:space="preserve"> påmelding til </w:t>
                            </w:r>
                            <w:r w:rsidR="00B5292A"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>Anne Marie Melbråten</w:t>
                            </w:r>
                          </w:p>
                          <w:p w14:paraId="593400AE" w14:textId="77777777" w:rsidR="002D51C4" w:rsidRPr="00194C3F" w:rsidRDefault="002D51C4" w:rsidP="002D51C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>Innen 10. november</w:t>
                            </w:r>
                          </w:p>
                          <w:p w14:paraId="0BA231A3" w14:textId="75F753F9" w:rsidR="00B844C4" w:rsidRPr="00194C3F" w:rsidRDefault="00AD6087" w:rsidP="002D51C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 xml:space="preserve">Tlf. </w:t>
                            </w:r>
                            <w:proofErr w:type="spellStart"/>
                            <w:r w:rsidR="009049AE"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>mob</w:t>
                            </w:r>
                            <w:proofErr w:type="spellEnd"/>
                            <w:r w:rsidR="009049AE"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 xml:space="preserve">. </w:t>
                            </w:r>
                            <w:r w:rsidR="00332F8B"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>4150</w:t>
                            </w:r>
                            <w:r w:rsidR="00882A7C"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>7176</w:t>
                            </w:r>
                            <w:r w:rsidR="00CB1EB4"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t xml:space="preserve">     e-post. marimelb@hotmail.com</w:t>
                            </w:r>
                            <w:r w:rsidR="00434A90" w:rsidRPr="00194C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br/>
                            </w:r>
                          </w:p>
                          <w:p w14:paraId="23E65C11" w14:textId="77777777" w:rsidR="00144AE8" w:rsidRPr="00194C3F" w:rsidRDefault="00144AE8" w:rsidP="008F0702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766BBD6" w14:textId="28F33042" w:rsidR="00144AE8" w:rsidRPr="00194C3F" w:rsidRDefault="00144AE8" w:rsidP="008F0702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C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Julebordet koster </w:t>
                            </w:r>
                            <w:r w:rsidRPr="00194C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Kr.</w:t>
                            </w:r>
                            <w:r w:rsidR="00112356" w:rsidRPr="00194C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400</w:t>
                            </w:r>
                            <w:r w:rsidRPr="00194C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,00 </w:t>
                            </w:r>
                            <w:proofErr w:type="spellStart"/>
                            <w:proofErr w:type="gramStart"/>
                            <w:r w:rsidRPr="00194C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pr.person</w:t>
                            </w:r>
                            <w:proofErr w:type="spellEnd"/>
                            <w:proofErr w:type="gramEnd"/>
                            <w:r w:rsidRPr="00194C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(medlemmer)</w:t>
                            </w:r>
                          </w:p>
                          <w:p w14:paraId="1B40DB68" w14:textId="31A292B6" w:rsidR="00144AE8" w:rsidRPr="00194C3F" w:rsidRDefault="00144AE8" w:rsidP="008F070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C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Ikke medlemmer (hvis det er plass) </w:t>
                            </w:r>
                            <w:r w:rsidRPr="00194C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kr </w:t>
                            </w:r>
                            <w:r w:rsidR="00112356" w:rsidRPr="00194C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550</w:t>
                            </w:r>
                            <w:r w:rsidRPr="00194C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,-</w:t>
                            </w:r>
                          </w:p>
                          <w:p w14:paraId="2420285A" w14:textId="77777777" w:rsidR="00F92BA9" w:rsidRPr="00194C3F" w:rsidRDefault="00F92BA9" w:rsidP="00F92BA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EBD68D3" w14:textId="2D5800B7" w:rsidR="00F92BA9" w:rsidRPr="00194C3F" w:rsidRDefault="00F92BA9" w:rsidP="00F92BA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C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Innbetaling til kto.nr. </w:t>
                            </w:r>
                            <w:r w:rsidRPr="00194C3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2050.21.51852 innen påmeldingsfristen</w:t>
                            </w:r>
                          </w:p>
                          <w:p w14:paraId="1D075C7A" w14:textId="77777777" w:rsidR="00455E51" w:rsidRPr="00194C3F" w:rsidRDefault="00455E51" w:rsidP="008F0702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90B6537" w14:textId="6E5AD2DB" w:rsidR="004D6DB0" w:rsidRPr="00194C3F" w:rsidRDefault="004D6DB0" w:rsidP="006A230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C3F">
                              <w:rPr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Det blir utlodning, men ingen behøver å ta med gevinst. </w:t>
                            </w:r>
                            <w:r w:rsidRPr="00194C3F">
                              <w:rPr>
                                <w:rFonts w:ascii="Wingdings" w:hAnsi="Wingdings" w:cs="Wingdings"/>
                                <w:color w:val="000000" w:themeColor="text1"/>
                                <w:sz w:val="23"/>
                                <w:szCs w:val="23"/>
                              </w:rPr>
                              <w:t></w:t>
                            </w:r>
                          </w:p>
                          <w:p w14:paraId="08EF9E01" w14:textId="77777777" w:rsidR="004A111F" w:rsidRPr="00194C3F" w:rsidRDefault="004A111F" w:rsidP="006A230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08EF9E02" w14:textId="278C47FE" w:rsidR="004A111F" w:rsidRPr="00194C3F" w:rsidRDefault="004A111F" w:rsidP="008F070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08EF9E03" w14:textId="77777777" w:rsidR="004A111F" w:rsidRPr="00194C3F" w:rsidRDefault="004A111F" w:rsidP="008F070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08EF9E04" w14:textId="77777777" w:rsidR="004A111F" w:rsidRPr="00194C3F" w:rsidRDefault="004A111F" w:rsidP="008F070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08EF9E05" w14:textId="1D596385" w:rsidR="00434A90" w:rsidRPr="00194C3F" w:rsidRDefault="00434A90" w:rsidP="008F0702">
                            <w:pPr>
                              <w:rPr>
                                <w:b/>
                                <w:color w:val="000000" w:themeColor="text1"/>
                                <w:lang w:val="nb-NO"/>
                              </w:rPr>
                            </w:pPr>
                            <w:r w:rsidRPr="00194C3F">
                              <w:rPr>
                                <w:color w:val="000000" w:themeColor="text1"/>
                                <w:sz w:val="28"/>
                                <w:szCs w:val="28"/>
                                <w:lang w:val="nb-NO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F9D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45pt;margin-top:177.8pt;width:506.65pt;height:5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" o:allowincell="f" filled="f" stroked="f">
                <v:textbox>
                  <w:txbxContent>
                    <w:p w14:paraId="08EF9DED" w14:textId="77777777" w:rsidR="00434A90" w:rsidRPr="00194C3F" w:rsidRDefault="00875CAD" w:rsidP="00875CAD">
                      <w:pPr>
                        <w:pStyle w:val="CompanyName"/>
                        <w:rPr>
                          <w:b/>
                          <w:color w:val="000000" w:themeColor="text1"/>
                          <w:sz w:val="44"/>
                          <w:szCs w:val="44"/>
                          <w:lang w:val="nb-NO"/>
                        </w:rPr>
                      </w:pPr>
                      <w:r w:rsidRPr="00194C3F">
                        <w:rPr>
                          <w:b/>
                          <w:color w:val="000000" w:themeColor="text1"/>
                          <w:sz w:val="44"/>
                          <w:szCs w:val="44"/>
                          <w:lang w:val="nb-NO"/>
                        </w:rPr>
                        <w:t>Vestre Toten Revmatikerforening</w:t>
                      </w:r>
                      <w:r w:rsidR="00680204" w:rsidRPr="00194C3F">
                        <w:rPr>
                          <w:b/>
                          <w:color w:val="000000" w:themeColor="text1"/>
                          <w:sz w:val="40"/>
                          <w:szCs w:val="40"/>
                          <w:lang w:val="nb-NO"/>
                        </w:rPr>
                        <w:t xml:space="preserve"> i</w:t>
                      </w:r>
                      <w:r w:rsidRPr="00194C3F">
                        <w:rPr>
                          <w:b/>
                          <w:color w:val="000000" w:themeColor="text1"/>
                          <w:sz w:val="40"/>
                          <w:szCs w:val="40"/>
                          <w:lang w:val="nb-NO"/>
                        </w:rPr>
                        <w:t>nvitere</w:t>
                      </w:r>
                      <w:r w:rsidR="00680204" w:rsidRPr="00194C3F">
                        <w:rPr>
                          <w:b/>
                          <w:color w:val="000000" w:themeColor="text1"/>
                          <w:sz w:val="40"/>
                          <w:szCs w:val="40"/>
                          <w:lang w:val="nb-NO"/>
                        </w:rPr>
                        <w:t>r</w:t>
                      </w:r>
                      <w:r w:rsidRPr="00194C3F">
                        <w:rPr>
                          <w:b/>
                          <w:color w:val="000000" w:themeColor="text1"/>
                          <w:sz w:val="40"/>
                          <w:szCs w:val="40"/>
                          <w:lang w:val="nb-NO"/>
                        </w:rPr>
                        <w:t xml:space="preserve"> til </w:t>
                      </w:r>
                    </w:p>
                    <w:p w14:paraId="08EF9DEE" w14:textId="5E772DF8" w:rsidR="00434A90" w:rsidRPr="00194C3F" w:rsidRDefault="00875CAD" w:rsidP="00895929">
                      <w:pPr>
                        <w:pStyle w:val="Overskrift1"/>
                        <w:rPr>
                          <w:b/>
                          <w:color w:val="000000" w:themeColor="text1"/>
                          <w:sz w:val="52"/>
                          <w:szCs w:val="52"/>
                          <w:lang w:val="nb-NO"/>
                        </w:rPr>
                      </w:pPr>
                      <w:r w:rsidRPr="00194C3F">
                        <w:rPr>
                          <w:b/>
                          <w:color w:val="000000" w:themeColor="text1"/>
                          <w:sz w:val="52"/>
                          <w:szCs w:val="52"/>
                          <w:lang w:val="nb-NO"/>
                        </w:rPr>
                        <w:t>JULEBORD</w:t>
                      </w:r>
                    </w:p>
                    <w:p w14:paraId="08EF9DEF" w14:textId="60EC54AA" w:rsidR="001711D6" w:rsidRPr="00194C3F" w:rsidRDefault="00CC0792" w:rsidP="001711D6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</w:pPr>
                      <w:r w:rsidRPr="00194C3F"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  <w:t>På Badeland Gjeste</w:t>
                      </w:r>
                      <w:r w:rsidR="00663BC9" w:rsidRPr="00194C3F"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  <w:t>gård</w:t>
                      </w:r>
                    </w:p>
                    <w:p w14:paraId="08EF9DF0" w14:textId="179B204D" w:rsidR="00434A90" w:rsidRPr="00194C3F" w:rsidRDefault="00FA11AE" w:rsidP="00172ED9">
                      <w:pPr>
                        <w:pStyle w:val="DateTime"/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  <w:t>Lørdag</w:t>
                      </w:r>
                      <w:r w:rsidR="00AD6087" w:rsidRPr="00194C3F"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  <w:r w:rsidR="001528B5" w:rsidRPr="00194C3F"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  <w:t>19</w:t>
                      </w:r>
                      <w:r w:rsidR="00680204" w:rsidRPr="00194C3F"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  <w:t xml:space="preserve">. </w:t>
                      </w:r>
                      <w:r w:rsidR="008F20E5" w:rsidRPr="00194C3F"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  <w:t>november</w:t>
                      </w:r>
                      <w:r w:rsidR="00172ED9" w:rsidRPr="00194C3F"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  <w:r w:rsidR="00875CAD" w:rsidRPr="00194C3F">
                        <w:rPr>
                          <w:b/>
                          <w:color w:val="000000" w:themeColor="text1"/>
                          <w:sz w:val="32"/>
                          <w:szCs w:val="32"/>
                          <w:lang w:val="nb-NO"/>
                        </w:rPr>
                        <w:t>Kl.18.00</w:t>
                      </w:r>
                    </w:p>
                    <w:p w14:paraId="17F10CA9" w14:textId="77777777" w:rsidR="00112356" w:rsidRPr="00194C3F" w:rsidRDefault="00112356" w:rsidP="00112356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inherit" w:hAnsi="inherit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14:paraId="6F4363D9" w14:textId="1E860EC3" w:rsidR="00112356" w:rsidRPr="00194C3F" w:rsidRDefault="00112356" w:rsidP="00112356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94C3F">
                        <w:rPr>
                          <w:rFonts w:ascii="inherit" w:hAnsi="inherit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>Velkomst drink/1øl /vin eller mineralvann til maten</w:t>
                      </w:r>
                    </w:p>
                    <w:p w14:paraId="3902EFB0" w14:textId="77777777" w:rsidR="00112356" w:rsidRPr="00194C3F" w:rsidRDefault="00112356" w:rsidP="00112356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inherit" w:hAnsi="inherit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14:paraId="640B07C9" w14:textId="2BE98793" w:rsidR="0015468C" w:rsidRPr="00194C3F" w:rsidRDefault="0015468C" w:rsidP="00112356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inherit" w:hAnsi="inherit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194C3F">
                        <w:rPr>
                          <w:rFonts w:ascii="inherit" w:hAnsi="inherit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>Meny:</w:t>
                      </w:r>
                    </w:p>
                    <w:p w14:paraId="16368F7A" w14:textId="77777777" w:rsidR="0015468C" w:rsidRPr="00194C3F" w:rsidRDefault="0015468C" w:rsidP="001546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94C3F">
                        <w:rPr>
                          <w:rFonts w:ascii="inherit" w:hAnsi="inherit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>Julemiddag / buffe:</w:t>
                      </w:r>
                    </w:p>
                    <w:p w14:paraId="462AEC8C" w14:textId="282251BF" w:rsidR="0015468C" w:rsidRPr="00194C3F" w:rsidRDefault="0015468C" w:rsidP="001546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94C3F">
                        <w:rPr>
                          <w:rFonts w:ascii="inherit" w:hAnsi="inherit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>Ribbe, pølse, medisterkaker, rødkål, surkål, poteter og saus. Tyttebær og flatbrød.</w:t>
                      </w:r>
                    </w:p>
                    <w:p w14:paraId="77C19DA8" w14:textId="47A6E7A6" w:rsidR="0015468C" w:rsidRPr="00194C3F" w:rsidRDefault="0015468C" w:rsidP="001546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194C3F">
                        <w:rPr>
                          <w:rFonts w:ascii="inherit" w:hAnsi="inherit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</w:rPr>
                        <w:t>Riskrem og kaffe.</w:t>
                      </w:r>
                    </w:p>
                    <w:p w14:paraId="3A6F7CBE" w14:textId="59CA3E53" w:rsidR="0015468C" w:rsidRPr="00194C3F" w:rsidRDefault="0015468C" w:rsidP="009F583A">
                      <w:pPr>
                        <w:pStyle w:val="Italic"/>
                        <w:rPr>
                          <w:b/>
                          <w:color w:val="000000" w:themeColor="text1"/>
                          <w:sz w:val="24"/>
                          <w:szCs w:val="24"/>
                          <w:lang w:val="nb-NO"/>
                        </w:rPr>
                      </w:pPr>
                    </w:p>
                    <w:p w14:paraId="08EF9DF6" w14:textId="44E318DF" w:rsidR="001711D6" w:rsidRPr="00194C3F" w:rsidRDefault="0015468C" w:rsidP="002D51C4">
                      <w:pPr>
                        <w:pStyle w:val="Italic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nb-NO"/>
                        </w:rPr>
                      </w:pPr>
                      <w:r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nb-NO"/>
                        </w:rPr>
                        <w:t xml:space="preserve">All </w:t>
                      </w:r>
                      <w:r w:rsidR="00112356"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nb-NO"/>
                        </w:rPr>
                        <w:t xml:space="preserve">annen drikke som ønskes </w:t>
                      </w:r>
                      <w:r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nb-NO"/>
                        </w:rPr>
                        <w:t>må betales av den enkelte</w:t>
                      </w:r>
                    </w:p>
                    <w:p w14:paraId="08EF9DF7" w14:textId="77777777" w:rsidR="00172ED9" w:rsidRPr="00194C3F" w:rsidRDefault="00172ED9" w:rsidP="008F0702">
                      <w:pPr>
                        <w:pStyle w:val="Italic"/>
                        <w:rPr>
                          <w:b/>
                          <w:color w:val="000000" w:themeColor="text1"/>
                          <w:sz w:val="24"/>
                          <w:szCs w:val="24"/>
                          <w:lang w:val="nb-NO"/>
                        </w:rPr>
                      </w:pPr>
                    </w:p>
                    <w:p w14:paraId="23C4E157" w14:textId="243E51EC" w:rsidR="000A2BB3" w:rsidRPr="00194C3F" w:rsidRDefault="001711D6" w:rsidP="003609F2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  <w:r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nb-NO"/>
                        </w:rPr>
                        <w:t>Bindende</w:t>
                      </w:r>
                      <w:r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  <w:t xml:space="preserve"> påmelding til </w:t>
                      </w:r>
                      <w:r w:rsidR="00B5292A"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  <w:t>Anne Marie Melbråten</w:t>
                      </w:r>
                    </w:p>
                    <w:p w14:paraId="593400AE" w14:textId="77777777" w:rsidR="002D51C4" w:rsidRPr="00194C3F" w:rsidRDefault="002D51C4" w:rsidP="002D51C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  <w:r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  <w:t>Innen 10. november</w:t>
                      </w:r>
                    </w:p>
                    <w:p w14:paraId="0BA231A3" w14:textId="75F753F9" w:rsidR="00B844C4" w:rsidRPr="00194C3F" w:rsidRDefault="00AD6087" w:rsidP="002D51C4">
                      <w:pPr>
                        <w:rPr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  <w:r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  <w:t xml:space="preserve">Tlf. </w:t>
                      </w:r>
                      <w:proofErr w:type="spellStart"/>
                      <w:r w:rsidR="009049AE"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  <w:t>mob</w:t>
                      </w:r>
                      <w:proofErr w:type="spellEnd"/>
                      <w:r w:rsidR="009049AE"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  <w:t xml:space="preserve">. </w:t>
                      </w:r>
                      <w:r w:rsidR="00332F8B"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  <w:t>4150</w:t>
                      </w:r>
                      <w:r w:rsidR="00882A7C"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  <w:t>7176</w:t>
                      </w:r>
                      <w:r w:rsidR="00CB1EB4"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  <w:t xml:space="preserve">     e-post. marimelb@hotmail.com</w:t>
                      </w:r>
                      <w:r w:rsidR="00434A90" w:rsidRPr="00194C3F">
                        <w:rPr>
                          <w:b/>
                          <w:color w:val="000000" w:themeColor="text1"/>
                          <w:sz w:val="28"/>
                          <w:szCs w:val="28"/>
                          <w:lang w:val="nb-NO"/>
                        </w:rPr>
                        <w:br/>
                      </w:r>
                    </w:p>
                    <w:p w14:paraId="23E65C11" w14:textId="77777777" w:rsidR="00144AE8" w:rsidRPr="00194C3F" w:rsidRDefault="00144AE8" w:rsidP="008F0702">
                      <w:pPr>
                        <w:pStyle w:val="Default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766BBD6" w14:textId="28F33042" w:rsidR="00144AE8" w:rsidRPr="00194C3F" w:rsidRDefault="00144AE8" w:rsidP="008F0702">
                      <w:pPr>
                        <w:pStyle w:val="Defaul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94C3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Julebordet koster </w:t>
                      </w:r>
                      <w:r w:rsidRPr="00194C3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Kr.</w:t>
                      </w:r>
                      <w:r w:rsidR="00112356" w:rsidRPr="00194C3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400</w:t>
                      </w:r>
                      <w:r w:rsidRPr="00194C3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,00 </w:t>
                      </w:r>
                      <w:proofErr w:type="spellStart"/>
                      <w:proofErr w:type="gramStart"/>
                      <w:r w:rsidRPr="00194C3F">
                        <w:rPr>
                          <w:color w:val="000000" w:themeColor="text1"/>
                          <w:sz w:val="28"/>
                          <w:szCs w:val="28"/>
                        </w:rPr>
                        <w:t>pr.person</w:t>
                      </w:r>
                      <w:proofErr w:type="spellEnd"/>
                      <w:proofErr w:type="gramEnd"/>
                      <w:r w:rsidRPr="00194C3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(medlemmer)</w:t>
                      </w:r>
                    </w:p>
                    <w:p w14:paraId="1B40DB68" w14:textId="31A292B6" w:rsidR="00144AE8" w:rsidRPr="00194C3F" w:rsidRDefault="00144AE8" w:rsidP="008F0702">
                      <w:pPr>
                        <w:pStyle w:val="Default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94C3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Ikke medlemmer (hvis det er plass) </w:t>
                      </w:r>
                      <w:r w:rsidRPr="00194C3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kr </w:t>
                      </w:r>
                      <w:r w:rsidR="00112356" w:rsidRPr="00194C3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550</w:t>
                      </w:r>
                      <w:r w:rsidRPr="00194C3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,-</w:t>
                      </w:r>
                    </w:p>
                    <w:p w14:paraId="2420285A" w14:textId="77777777" w:rsidR="00F92BA9" w:rsidRPr="00194C3F" w:rsidRDefault="00F92BA9" w:rsidP="00F92BA9">
                      <w:pPr>
                        <w:pStyle w:val="Default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EBD68D3" w14:textId="2D5800B7" w:rsidR="00F92BA9" w:rsidRPr="00194C3F" w:rsidRDefault="00F92BA9" w:rsidP="00F92BA9">
                      <w:pPr>
                        <w:pStyle w:val="Default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94C3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Innbetaling til kto.nr. </w:t>
                      </w:r>
                      <w:r w:rsidRPr="00194C3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2050.21.51852 innen påmeldingsfristen</w:t>
                      </w:r>
                    </w:p>
                    <w:p w14:paraId="1D075C7A" w14:textId="77777777" w:rsidR="00455E51" w:rsidRPr="00194C3F" w:rsidRDefault="00455E51" w:rsidP="008F0702">
                      <w:pPr>
                        <w:pStyle w:val="Defaul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90B6537" w14:textId="6E5AD2DB" w:rsidR="004D6DB0" w:rsidRPr="00194C3F" w:rsidRDefault="004D6DB0" w:rsidP="006A2305">
                      <w:pPr>
                        <w:pStyle w:val="Defaul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94C3F">
                        <w:rPr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Det blir utlodning, men ingen behøver å ta med gevinst. </w:t>
                      </w:r>
                      <w:r w:rsidRPr="00194C3F">
                        <w:rPr>
                          <w:rFonts w:ascii="Wingdings" w:hAnsi="Wingdings" w:cs="Wingdings"/>
                          <w:color w:val="000000" w:themeColor="text1"/>
                          <w:sz w:val="23"/>
                          <w:szCs w:val="23"/>
                        </w:rPr>
                        <w:t></w:t>
                      </w:r>
                    </w:p>
                    <w:p w14:paraId="08EF9E01" w14:textId="77777777" w:rsidR="004A111F" w:rsidRPr="00194C3F" w:rsidRDefault="004A111F" w:rsidP="006A2305">
                      <w:pPr>
                        <w:rPr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</w:p>
                    <w:p w14:paraId="08EF9E02" w14:textId="278C47FE" w:rsidR="004A111F" w:rsidRPr="00194C3F" w:rsidRDefault="004A111F" w:rsidP="008F0702">
                      <w:pPr>
                        <w:rPr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</w:p>
                    <w:p w14:paraId="08EF9E03" w14:textId="77777777" w:rsidR="004A111F" w:rsidRPr="00194C3F" w:rsidRDefault="004A111F" w:rsidP="008F0702">
                      <w:pPr>
                        <w:rPr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</w:p>
                    <w:p w14:paraId="08EF9E04" w14:textId="77777777" w:rsidR="004A111F" w:rsidRPr="00194C3F" w:rsidRDefault="004A111F" w:rsidP="008F0702">
                      <w:pPr>
                        <w:rPr>
                          <w:color w:val="000000" w:themeColor="text1"/>
                          <w:sz w:val="28"/>
                          <w:szCs w:val="28"/>
                          <w:lang w:val="nb-NO"/>
                        </w:rPr>
                      </w:pPr>
                    </w:p>
                    <w:p w14:paraId="08EF9E05" w14:textId="1D596385" w:rsidR="00434A90" w:rsidRPr="00194C3F" w:rsidRDefault="00434A90" w:rsidP="008F0702">
                      <w:pPr>
                        <w:rPr>
                          <w:b/>
                          <w:color w:val="000000" w:themeColor="text1"/>
                          <w:lang w:val="nb-NO"/>
                        </w:rPr>
                      </w:pPr>
                      <w:r w:rsidRPr="00194C3F">
                        <w:rPr>
                          <w:color w:val="000000" w:themeColor="text1"/>
                          <w:sz w:val="28"/>
                          <w:szCs w:val="28"/>
                          <w:lang w:val="nb-NO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470">
        <w:rPr>
          <w:noProof/>
          <w:color w:val="000000" w:themeColor="text1"/>
          <w:sz w:val="28"/>
          <w:szCs w:val="28"/>
          <w:lang w:val="nb-NO"/>
        </w:rPr>
        <w:drawing>
          <wp:anchor distT="0" distB="0" distL="114300" distR="114300" simplePos="0" relativeHeight="251657216" behindDoc="0" locked="0" layoutInCell="1" allowOverlap="1" wp14:anchorId="7A2A2452" wp14:editId="150AEA57">
            <wp:simplePos x="0" y="0"/>
            <wp:positionH relativeFrom="column">
              <wp:posOffset>2537460</wp:posOffset>
            </wp:positionH>
            <wp:positionV relativeFrom="paragraph">
              <wp:posOffset>7882890</wp:posOffset>
            </wp:positionV>
            <wp:extent cx="906466" cy="951230"/>
            <wp:effectExtent l="57150" t="76200" r="255905" b="22987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man-2915668__18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83" cy="958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22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EF9DEC" wp14:editId="074C2F4E">
                <wp:simplePos x="0" y="0"/>
                <wp:positionH relativeFrom="page">
                  <wp:posOffset>576580</wp:posOffset>
                </wp:positionH>
                <wp:positionV relativeFrom="page">
                  <wp:posOffset>8798560</wp:posOffset>
                </wp:positionV>
                <wp:extent cx="6695440" cy="6070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9E08" w14:textId="2B303AF8" w:rsidR="00A510C0" w:rsidRDefault="00A510C0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9DEC" id="Text Box 4" o:spid="_x0000_s1027" type="#_x0000_t202" style="position:absolute;left:0;text-align:left;margin-left:45.4pt;margin-top:692.8pt;width:527.2pt;height:4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" o:allowincell="f" filled="f" stroked="f">
                <v:textbox>
                  <w:txbxContent>
                    <w:p w14:paraId="08EF9E08" w14:textId="2B303AF8" w:rsidR="00A510C0" w:rsidRDefault="00A510C0" w:rsidP="009F583A"/>
                  </w:txbxContent>
                </v:textbox>
                <w10:wrap anchorx="page" anchory="page"/>
              </v:shape>
            </w:pict>
          </mc:Fallback>
        </mc:AlternateContent>
      </w:r>
      <w:r w:rsidR="0071122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8EF9DE8" wp14:editId="39BD96B2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414145"/>
                <wp:effectExtent l="0" t="635" r="1270" b="44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9E06" w14:textId="77777777" w:rsidR="00A66978" w:rsidRDefault="00A66978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9DE8" id="Text Box 5" o:spid="_x0000_s1028" type="#_x0000_t202" style="position:absolute;left:0;text-align:left;margin-left:35.75pt;margin-top:69.05pt;width:538.65pt;height:11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" o:allowincell="f" filled="f" stroked="f">
                <v:textbox>
                  <w:txbxContent>
                    <w:p w14:paraId="08EF9E06" w14:textId="77777777" w:rsidR="00A66978" w:rsidRDefault="00A66978" w:rsidP="009F583A"/>
                  </w:txbxContent>
                </v:textbox>
                <w10:wrap anchorx="page" anchory="page"/>
              </v:shape>
            </w:pict>
          </mc:Fallback>
        </mc:AlternateContent>
      </w:r>
      <w:r w:rsidR="00106D31">
        <w:rPr>
          <w:noProof/>
          <w:lang w:val="nb-NO" w:eastAsia="nb-NO"/>
        </w:rPr>
        <w:drawing>
          <wp:inline distT="0" distB="0" distL="0" distR="0" wp14:anchorId="08EF9DE9" wp14:editId="3F6B8130">
            <wp:extent cx="6075680" cy="1151467"/>
            <wp:effectExtent l="0" t="0" r="1270" b="0"/>
            <wp:docPr id="5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top_border_black_thin.png"/>
                    <pic:cNvPicPr/>
                  </pic:nvPicPr>
                  <pic:blipFill>
                    <a:blip r:embed="rId8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115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122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EF9DEB" wp14:editId="262573CB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9E07" w14:textId="77777777" w:rsidR="008F4F61" w:rsidRDefault="00A66978" w:rsidP="009F583A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08EF9E09" wp14:editId="08EF9E0A">
                                  <wp:extent cx="6300229" cy="1371603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9DEB" id="Text Box 2" o:spid="_x0000_s1029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" o:allowincell="f" filled="f" stroked="f">
                <v:textbox>
                  <w:txbxContent>
                    <w:p w14:paraId="08EF9E07" w14:textId="77777777" w:rsidR="008F4F61" w:rsidRDefault="00A66978" w:rsidP="009F583A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08EF9E09" wp14:editId="08EF9E0A">
                            <wp:extent cx="6300229" cy="1371603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AD"/>
    <w:rsid w:val="00044BB6"/>
    <w:rsid w:val="00073C70"/>
    <w:rsid w:val="00080CE3"/>
    <w:rsid w:val="00086F35"/>
    <w:rsid w:val="000A2BB3"/>
    <w:rsid w:val="000A4097"/>
    <w:rsid w:val="000B76C0"/>
    <w:rsid w:val="000E5C5C"/>
    <w:rsid w:val="000F08BA"/>
    <w:rsid w:val="00106D31"/>
    <w:rsid w:val="00112356"/>
    <w:rsid w:val="00113F50"/>
    <w:rsid w:val="00144AE8"/>
    <w:rsid w:val="001528B5"/>
    <w:rsid w:val="0015468C"/>
    <w:rsid w:val="001711D6"/>
    <w:rsid w:val="00172ED9"/>
    <w:rsid w:val="00187DD3"/>
    <w:rsid w:val="00194C3F"/>
    <w:rsid w:val="001A3AFB"/>
    <w:rsid w:val="001A6D48"/>
    <w:rsid w:val="001D013D"/>
    <w:rsid w:val="001D0185"/>
    <w:rsid w:val="001E5BC2"/>
    <w:rsid w:val="001F18C9"/>
    <w:rsid w:val="00241205"/>
    <w:rsid w:val="002C15A8"/>
    <w:rsid w:val="002D51C4"/>
    <w:rsid w:val="00303B14"/>
    <w:rsid w:val="003102E0"/>
    <w:rsid w:val="003128C6"/>
    <w:rsid w:val="00327ECF"/>
    <w:rsid w:val="00332F8B"/>
    <w:rsid w:val="003418A1"/>
    <w:rsid w:val="003609F2"/>
    <w:rsid w:val="00383CD4"/>
    <w:rsid w:val="003918C6"/>
    <w:rsid w:val="003B5BC3"/>
    <w:rsid w:val="0041075F"/>
    <w:rsid w:val="0041205C"/>
    <w:rsid w:val="00434A90"/>
    <w:rsid w:val="00444C6C"/>
    <w:rsid w:val="00455E51"/>
    <w:rsid w:val="00465D39"/>
    <w:rsid w:val="004A111F"/>
    <w:rsid w:val="004C468A"/>
    <w:rsid w:val="004D6DB0"/>
    <w:rsid w:val="004F3D12"/>
    <w:rsid w:val="0054461F"/>
    <w:rsid w:val="00554927"/>
    <w:rsid w:val="0057725B"/>
    <w:rsid w:val="00581368"/>
    <w:rsid w:val="005A583B"/>
    <w:rsid w:val="005B306C"/>
    <w:rsid w:val="005B6DB0"/>
    <w:rsid w:val="005F3544"/>
    <w:rsid w:val="006010BF"/>
    <w:rsid w:val="00657188"/>
    <w:rsid w:val="00661A83"/>
    <w:rsid w:val="00663BC9"/>
    <w:rsid w:val="00680204"/>
    <w:rsid w:val="006A0072"/>
    <w:rsid w:val="006A2305"/>
    <w:rsid w:val="006C5722"/>
    <w:rsid w:val="006D070A"/>
    <w:rsid w:val="006D5E14"/>
    <w:rsid w:val="006F012B"/>
    <w:rsid w:val="00711224"/>
    <w:rsid w:val="00731D36"/>
    <w:rsid w:val="007365C0"/>
    <w:rsid w:val="00790F85"/>
    <w:rsid w:val="007D0ACE"/>
    <w:rsid w:val="008162CF"/>
    <w:rsid w:val="008525AA"/>
    <w:rsid w:val="00875CAD"/>
    <w:rsid w:val="00882A7C"/>
    <w:rsid w:val="00895929"/>
    <w:rsid w:val="008A5DA4"/>
    <w:rsid w:val="008C3CAB"/>
    <w:rsid w:val="008C645E"/>
    <w:rsid w:val="008D7C7A"/>
    <w:rsid w:val="008F0702"/>
    <w:rsid w:val="008F20E5"/>
    <w:rsid w:val="008F4F61"/>
    <w:rsid w:val="009049AE"/>
    <w:rsid w:val="00907E2D"/>
    <w:rsid w:val="0095670F"/>
    <w:rsid w:val="00972061"/>
    <w:rsid w:val="00991B15"/>
    <w:rsid w:val="009D60C0"/>
    <w:rsid w:val="009E126D"/>
    <w:rsid w:val="009F583A"/>
    <w:rsid w:val="00A22989"/>
    <w:rsid w:val="00A22E61"/>
    <w:rsid w:val="00A255EB"/>
    <w:rsid w:val="00A510C0"/>
    <w:rsid w:val="00A66978"/>
    <w:rsid w:val="00A7442E"/>
    <w:rsid w:val="00A931A7"/>
    <w:rsid w:val="00AA1550"/>
    <w:rsid w:val="00AD6087"/>
    <w:rsid w:val="00B25FF8"/>
    <w:rsid w:val="00B30EF6"/>
    <w:rsid w:val="00B37DB2"/>
    <w:rsid w:val="00B5292A"/>
    <w:rsid w:val="00B844C4"/>
    <w:rsid w:val="00B85920"/>
    <w:rsid w:val="00BB67C3"/>
    <w:rsid w:val="00BB6BD8"/>
    <w:rsid w:val="00C71D38"/>
    <w:rsid w:val="00CB1EB4"/>
    <w:rsid w:val="00CC0792"/>
    <w:rsid w:val="00CC24C0"/>
    <w:rsid w:val="00CE26EA"/>
    <w:rsid w:val="00D03125"/>
    <w:rsid w:val="00D06481"/>
    <w:rsid w:val="00D20FA1"/>
    <w:rsid w:val="00D2167C"/>
    <w:rsid w:val="00D40452"/>
    <w:rsid w:val="00D40B54"/>
    <w:rsid w:val="00D60861"/>
    <w:rsid w:val="00D76390"/>
    <w:rsid w:val="00D77033"/>
    <w:rsid w:val="00D968FE"/>
    <w:rsid w:val="00D97C22"/>
    <w:rsid w:val="00DB4AB9"/>
    <w:rsid w:val="00DE2075"/>
    <w:rsid w:val="00DE713A"/>
    <w:rsid w:val="00DF3A7F"/>
    <w:rsid w:val="00DF6D0F"/>
    <w:rsid w:val="00E42704"/>
    <w:rsid w:val="00E55470"/>
    <w:rsid w:val="00EA1D00"/>
    <w:rsid w:val="00EB1CAA"/>
    <w:rsid w:val="00EF309E"/>
    <w:rsid w:val="00F06832"/>
    <w:rsid w:val="00F536A9"/>
    <w:rsid w:val="00F840AF"/>
    <w:rsid w:val="00F92BA9"/>
    <w:rsid w:val="00FA11AE"/>
    <w:rsid w:val="00FC3D46"/>
    <w:rsid w:val="00FE5C5D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9DE5"/>
  <w15:docId w15:val="{A63A6449-8EEC-48CE-BD71-6A565D95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2E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2E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2E61"/>
    <w:rPr>
      <w:rFonts w:asciiTheme="majorHAnsi" w:hAnsiTheme="majorHAnsi"/>
      <w:color w:val="84AA33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2E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2E61"/>
    <w:rPr>
      <w:rFonts w:asciiTheme="majorHAnsi" w:hAnsiTheme="majorHAnsi"/>
      <w:b/>
      <w:bCs/>
      <w:color w:val="84AA33"/>
      <w:sz w:val="20"/>
      <w:szCs w:val="20"/>
    </w:rPr>
  </w:style>
  <w:style w:type="paragraph" w:customStyle="1" w:styleId="Default">
    <w:name w:val="Default"/>
    <w:rsid w:val="00144AE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nb-NO"/>
    </w:rPr>
  </w:style>
  <w:style w:type="paragraph" w:customStyle="1" w:styleId="xmsonormal">
    <w:name w:val="x_msonormal"/>
    <w:basedOn w:val="Normal"/>
    <w:rsid w:val="001546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ixabay.com/en/snowman-christmas-snow-cold-winter-16088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ygve\AppData\Roaming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7E126B-C895-40E0-9DD2-4B077AB6E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(Formal  design)</vt:lpstr>
      <vt:lpstr>Holiday party invitation with red and green ornaments (Formal  design)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Trygve</dc:creator>
  <cp:lastModifiedBy>Anne Marie Melbråten</cp:lastModifiedBy>
  <cp:revision>2</cp:revision>
  <cp:lastPrinted>2022-10-01T14:27:00Z</cp:lastPrinted>
  <dcterms:created xsi:type="dcterms:W3CDTF">2022-10-10T11:02:00Z</dcterms:created>
  <dcterms:modified xsi:type="dcterms:W3CDTF">2022-10-10T11:02:00Z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