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4FFD" w14:textId="77777777" w:rsidR="00A52843" w:rsidRDefault="00A52843" w:rsidP="00D815CA">
      <w:pPr>
        <w:rPr>
          <w:rFonts w:ascii="Verdana" w:hAnsi="Verdana"/>
          <w:sz w:val="22"/>
          <w:szCs w:val="22"/>
        </w:rPr>
      </w:pPr>
    </w:p>
    <w:p w14:paraId="695F597C" w14:textId="77777777" w:rsidR="00A52843" w:rsidRDefault="00A52843" w:rsidP="00D815CA">
      <w:pPr>
        <w:rPr>
          <w:rFonts w:ascii="Verdana" w:hAnsi="Verdana"/>
          <w:sz w:val="22"/>
          <w:szCs w:val="22"/>
        </w:rPr>
      </w:pPr>
    </w:p>
    <w:p w14:paraId="57042A73" w14:textId="0CE286F0" w:rsidR="00D815CA" w:rsidRDefault="00D815CA" w:rsidP="00D815C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Til medlemmene i Bærum Revmatikerforening</w:t>
      </w:r>
    </w:p>
    <w:p w14:paraId="55DD5285" w14:textId="77777777" w:rsidR="00D815CA" w:rsidRDefault="00D815CA" w:rsidP="00D815CA">
      <w:pPr>
        <w:jc w:val="right"/>
        <w:rPr>
          <w:rFonts w:ascii="Verdana" w:hAnsi="Verdana"/>
          <w:sz w:val="40"/>
          <w:szCs w:val="40"/>
        </w:rPr>
      </w:pPr>
    </w:p>
    <w:p w14:paraId="26B3A2DE" w14:textId="77777777" w:rsidR="00D815CA" w:rsidRPr="002D02FF" w:rsidRDefault="00D815CA" w:rsidP="00D815CA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2D02FF">
        <w:rPr>
          <w:rFonts w:ascii="Arial Rounded MT Bold" w:hAnsi="Arial Rounded MT Bold"/>
          <w:b/>
          <w:sz w:val="40"/>
          <w:szCs w:val="40"/>
        </w:rPr>
        <w:t>Innkalling til årsmøte</w:t>
      </w:r>
    </w:p>
    <w:p w14:paraId="547BDD5D" w14:textId="0E0982B4" w:rsidR="00D815CA" w:rsidRPr="002D02FF" w:rsidRDefault="00D815CA" w:rsidP="001728BF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2D02FF">
        <w:rPr>
          <w:rFonts w:ascii="Arial Rounded MT Bold" w:hAnsi="Arial Rounded MT Bold"/>
          <w:b/>
          <w:sz w:val="40"/>
          <w:szCs w:val="40"/>
        </w:rPr>
        <w:t>i Bærum Revmatikerforening</w:t>
      </w:r>
    </w:p>
    <w:p w14:paraId="2EE813E6" w14:textId="77777777" w:rsidR="00D815CA" w:rsidRPr="002D02FF" w:rsidRDefault="00D815CA" w:rsidP="00D815CA">
      <w:pPr>
        <w:rPr>
          <w:rFonts w:ascii="Arial Rounded MT Bold" w:hAnsi="Arial Rounded MT Bold"/>
          <w:sz w:val="22"/>
          <w:szCs w:val="22"/>
        </w:rPr>
      </w:pPr>
    </w:p>
    <w:p w14:paraId="1850339A" w14:textId="77777777" w:rsidR="00D815CA" w:rsidRPr="002D02FF" w:rsidRDefault="00D815CA" w:rsidP="00D815CA">
      <w:pPr>
        <w:rPr>
          <w:rFonts w:ascii="Arial Rounded MT Bold" w:hAnsi="Arial Rounded MT Bold"/>
          <w:sz w:val="22"/>
          <w:szCs w:val="22"/>
        </w:rPr>
      </w:pPr>
    </w:p>
    <w:p w14:paraId="57D854A4" w14:textId="228AA6E4" w:rsidR="00D815CA" w:rsidRPr="002D02FF" w:rsidRDefault="00D815CA" w:rsidP="00D815CA">
      <w:pPr>
        <w:rPr>
          <w:rFonts w:ascii="Arial Rounded MT Bold" w:hAnsi="Arial Rounded MT Bold"/>
          <w:sz w:val="22"/>
          <w:szCs w:val="22"/>
        </w:rPr>
      </w:pPr>
      <w:r w:rsidRPr="002D02FF">
        <w:rPr>
          <w:rFonts w:ascii="Arial Rounded MT Bold" w:hAnsi="Arial Rounded MT Bold"/>
        </w:rPr>
        <w:t xml:space="preserve">Etter §12 i NRFs vedtekter innkalles det herved til årsmøte i </w:t>
      </w:r>
      <w:r w:rsidR="00A52843" w:rsidRPr="002D02FF">
        <w:rPr>
          <w:rFonts w:ascii="Arial Rounded MT Bold" w:hAnsi="Arial Rounded MT Bold"/>
        </w:rPr>
        <w:t>Bærum Revmatikerforening</w:t>
      </w:r>
      <w:r w:rsidR="00A52843" w:rsidRPr="002D02FF">
        <w:rPr>
          <w:rFonts w:ascii="Arial Rounded MT Bold" w:hAnsi="Arial Rounded MT Bold"/>
          <w:sz w:val="22"/>
          <w:szCs w:val="22"/>
        </w:rPr>
        <w:t>.</w:t>
      </w:r>
    </w:p>
    <w:p w14:paraId="2133EC2D" w14:textId="77777777" w:rsidR="00D815CA" w:rsidRPr="002D02FF" w:rsidRDefault="00D815CA" w:rsidP="00D815CA">
      <w:pPr>
        <w:rPr>
          <w:rFonts w:ascii="Arial Rounded MT Bold" w:hAnsi="Arial Rounded MT Bold"/>
          <w:sz w:val="22"/>
          <w:szCs w:val="22"/>
        </w:rPr>
      </w:pPr>
    </w:p>
    <w:p w14:paraId="4F6D248A" w14:textId="77777777" w:rsidR="00D815CA" w:rsidRPr="002D02FF" w:rsidRDefault="00D815CA" w:rsidP="00D815CA">
      <w:pPr>
        <w:jc w:val="both"/>
        <w:rPr>
          <w:rFonts w:ascii="Arial Rounded MT Bold" w:hAnsi="Arial Rounded MT Bold"/>
          <w:b/>
          <w:sz w:val="22"/>
          <w:szCs w:val="22"/>
        </w:rPr>
      </w:pPr>
    </w:p>
    <w:p w14:paraId="291F9C80" w14:textId="1A4BFF01" w:rsidR="00D815CA" w:rsidRPr="002D02FF" w:rsidRDefault="00D815CA" w:rsidP="00D815CA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2D02FF">
        <w:rPr>
          <w:rFonts w:ascii="Arial Rounded MT Bold" w:hAnsi="Arial Rounded MT Bold"/>
          <w:b/>
          <w:sz w:val="28"/>
          <w:szCs w:val="28"/>
        </w:rPr>
        <w:t>Dato:</w:t>
      </w:r>
      <w:r w:rsidRPr="002D02FF">
        <w:rPr>
          <w:rFonts w:ascii="Arial Rounded MT Bold" w:hAnsi="Arial Rounded MT Bold"/>
          <w:b/>
          <w:sz w:val="28"/>
          <w:szCs w:val="28"/>
        </w:rPr>
        <w:tab/>
      </w:r>
      <w:r w:rsidRPr="002D02FF">
        <w:rPr>
          <w:rFonts w:ascii="Arial Rounded MT Bold" w:hAnsi="Arial Rounded MT Bold"/>
          <w:b/>
          <w:sz w:val="28"/>
          <w:szCs w:val="28"/>
        </w:rPr>
        <w:tab/>
      </w:r>
      <w:r w:rsidR="001728BF" w:rsidRPr="002D02FF">
        <w:rPr>
          <w:rFonts w:ascii="Arial Rounded MT Bold" w:hAnsi="Arial Rounded MT Bold"/>
          <w:b/>
          <w:sz w:val="28"/>
          <w:szCs w:val="28"/>
        </w:rPr>
        <w:t>01</w:t>
      </w:r>
      <w:r w:rsidRPr="002D02FF">
        <w:rPr>
          <w:rFonts w:ascii="Arial Rounded MT Bold" w:hAnsi="Arial Rounded MT Bold"/>
          <w:b/>
          <w:sz w:val="28"/>
          <w:szCs w:val="28"/>
        </w:rPr>
        <w:t>.0</w:t>
      </w:r>
      <w:r w:rsidR="001728BF" w:rsidRPr="002D02FF">
        <w:rPr>
          <w:rFonts w:ascii="Arial Rounded MT Bold" w:hAnsi="Arial Rounded MT Bold"/>
          <w:b/>
          <w:sz w:val="28"/>
          <w:szCs w:val="28"/>
        </w:rPr>
        <w:t>3</w:t>
      </w:r>
      <w:r w:rsidRPr="002D02FF">
        <w:rPr>
          <w:rFonts w:ascii="Arial Rounded MT Bold" w:hAnsi="Arial Rounded MT Bold"/>
          <w:b/>
          <w:sz w:val="28"/>
          <w:szCs w:val="28"/>
        </w:rPr>
        <w:t>.202</w:t>
      </w:r>
      <w:r w:rsidR="001728BF" w:rsidRPr="002D02FF">
        <w:rPr>
          <w:rFonts w:ascii="Arial Rounded MT Bold" w:hAnsi="Arial Rounded MT Bold"/>
          <w:b/>
          <w:sz w:val="28"/>
          <w:szCs w:val="28"/>
        </w:rPr>
        <w:t xml:space="preserve">3 – onsdag, 1. mars </w:t>
      </w:r>
    </w:p>
    <w:p w14:paraId="3CC39039" w14:textId="23149B02" w:rsidR="00D815CA" w:rsidRPr="002D02FF" w:rsidRDefault="00D815CA" w:rsidP="002D02FF">
      <w:pPr>
        <w:ind w:left="2123" w:hanging="2123"/>
        <w:jc w:val="both"/>
        <w:rPr>
          <w:rFonts w:ascii="Arial Rounded MT Bold" w:hAnsi="Arial Rounded MT Bold"/>
          <w:sz w:val="28"/>
          <w:szCs w:val="28"/>
        </w:rPr>
      </w:pPr>
      <w:r w:rsidRPr="002D02FF">
        <w:rPr>
          <w:rFonts w:ascii="Arial Rounded MT Bold" w:hAnsi="Arial Rounded MT Bold"/>
          <w:b/>
          <w:sz w:val="28"/>
          <w:szCs w:val="28"/>
        </w:rPr>
        <w:t>Sted:</w:t>
      </w:r>
      <w:r w:rsidRPr="002D02FF">
        <w:rPr>
          <w:rFonts w:ascii="Arial Rounded MT Bold" w:hAnsi="Arial Rounded MT Bold"/>
          <w:b/>
          <w:sz w:val="28"/>
          <w:szCs w:val="28"/>
        </w:rPr>
        <w:tab/>
      </w:r>
      <w:r w:rsidRPr="002D02FF">
        <w:rPr>
          <w:rFonts w:ascii="Arial Rounded MT Bold" w:hAnsi="Arial Rounded MT Bold"/>
          <w:b/>
          <w:sz w:val="28"/>
          <w:szCs w:val="28"/>
        </w:rPr>
        <w:tab/>
        <w:t>Henie</w:t>
      </w:r>
      <w:r w:rsidR="00506675" w:rsidRPr="002D02FF">
        <w:rPr>
          <w:rFonts w:ascii="Arial Rounded MT Bold" w:hAnsi="Arial Rounded MT Bold"/>
          <w:b/>
          <w:sz w:val="28"/>
          <w:szCs w:val="28"/>
        </w:rPr>
        <w:t>-</w:t>
      </w:r>
      <w:r w:rsidRPr="002D02FF">
        <w:rPr>
          <w:rFonts w:ascii="Arial Rounded MT Bold" w:hAnsi="Arial Rounded MT Bold"/>
          <w:b/>
          <w:sz w:val="28"/>
          <w:szCs w:val="28"/>
        </w:rPr>
        <w:t xml:space="preserve">Onstad Seniorsenter, </w:t>
      </w:r>
      <w:r w:rsidR="00506675" w:rsidRPr="002D02FF">
        <w:rPr>
          <w:rFonts w:ascii="Arial Rounded MT Bold" w:hAnsi="Arial Rounded MT Bold"/>
          <w:b/>
          <w:sz w:val="28"/>
          <w:szCs w:val="28"/>
        </w:rPr>
        <w:t xml:space="preserve">Sonja Henies vei 12, 1363 </w:t>
      </w:r>
      <w:r w:rsidRPr="002D02FF">
        <w:rPr>
          <w:rFonts w:ascii="Arial Rounded MT Bold" w:hAnsi="Arial Rounded MT Bold"/>
          <w:b/>
          <w:sz w:val="28"/>
          <w:szCs w:val="28"/>
        </w:rPr>
        <w:t>Høvik</w:t>
      </w:r>
    </w:p>
    <w:p w14:paraId="3580BD9D" w14:textId="3E3D17A3" w:rsidR="00D815CA" w:rsidRPr="002D02FF" w:rsidRDefault="00D815CA" w:rsidP="00D815CA">
      <w:pPr>
        <w:jc w:val="both"/>
        <w:rPr>
          <w:rFonts w:ascii="Arial Rounded MT Bold" w:hAnsi="Arial Rounded MT Bold"/>
          <w:sz w:val="28"/>
          <w:szCs w:val="28"/>
        </w:rPr>
      </w:pPr>
      <w:r w:rsidRPr="002D02FF">
        <w:rPr>
          <w:rFonts w:ascii="Arial Rounded MT Bold" w:hAnsi="Arial Rounded MT Bold"/>
          <w:b/>
          <w:sz w:val="28"/>
          <w:szCs w:val="28"/>
        </w:rPr>
        <w:t>Tid:</w:t>
      </w:r>
      <w:r w:rsidRPr="002D02FF">
        <w:rPr>
          <w:rFonts w:ascii="Arial Rounded MT Bold" w:hAnsi="Arial Rounded MT Bold"/>
          <w:b/>
          <w:sz w:val="28"/>
          <w:szCs w:val="28"/>
        </w:rPr>
        <w:tab/>
      </w:r>
      <w:r w:rsidRPr="002D02FF">
        <w:rPr>
          <w:rFonts w:ascii="Arial Rounded MT Bold" w:hAnsi="Arial Rounded MT Bold"/>
          <w:b/>
          <w:sz w:val="28"/>
          <w:szCs w:val="28"/>
        </w:rPr>
        <w:tab/>
      </w:r>
      <w:r w:rsidR="00910F7F">
        <w:rPr>
          <w:rFonts w:ascii="Arial Rounded MT Bold" w:hAnsi="Arial Rounded MT Bold"/>
          <w:b/>
          <w:sz w:val="28"/>
          <w:szCs w:val="28"/>
        </w:rPr>
        <w:tab/>
      </w:r>
      <w:r w:rsidRPr="002D02FF">
        <w:rPr>
          <w:rFonts w:ascii="Arial Rounded MT Bold" w:hAnsi="Arial Rounded MT Bold"/>
          <w:b/>
          <w:sz w:val="28"/>
          <w:szCs w:val="28"/>
        </w:rPr>
        <w:t>18:00</w:t>
      </w:r>
      <w:r w:rsidR="009E6DC4">
        <w:rPr>
          <w:rFonts w:ascii="Arial Rounded MT Bold" w:hAnsi="Arial Rounded MT Bold"/>
          <w:b/>
          <w:sz w:val="28"/>
          <w:szCs w:val="28"/>
        </w:rPr>
        <w:br/>
        <w:t xml:space="preserve"> </w:t>
      </w:r>
      <w:r w:rsidR="009E6DC4">
        <w:rPr>
          <w:rFonts w:ascii="Arial Rounded MT Bold" w:hAnsi="Arial Rounded MT Bold"/>
          <w:b/>
          <w:sz w:val="28"/>
          <w:szCs w:val="28"/>
        </w:rPr>
        <w:tab/>
      </w:r>
      <w:r w:rsidR="009E6DC4">
        <w:rPr>
          <w:rFonts w:ascii="Arial Rounded MT Bold" w:hAnsi="Arial Rounded MT Bold"/>
          <w:b/>
          <w:sz w:val="28"/>
          <w:szCs w:val="28"/>
        </w:rPr>
        <w:tab/>
      </w:r>
      <w:r w:rsidR="009E6DC4">
        <w:rPr>
          <w:rFonts w:ascii="Arial Rounded MT Bold" w:hAnsi="Arial Rounded MT Bold"/>
          <w:b/>
          <w:sz w:val="28"/>
          <w:szCs w:val="28"/>
        </w:rPr>
        <w:tab/>
        <w:t>Gratis adgang</w:t>
      </w:r>
    </w:p>
    <w:p w14:paraId="26F700E2" w14:textId="77777777" w:rsidR="00D815CA" w:rsidRPr="002D02FF" w:rsidRDefault="00D815CA" w:rsidP="00D815CA">
      <w:pPr>
        <w:rPr>
          <w:rFonts w:ascii="Arial Rounded MT Bold" w:hAnsi="Arial Rounded MT Bold"/>
          <w:sz w:val="28"/>
          <w:szCs w:val="28"/>
          <w:u w:val="single"/>
        </w:rPr>
      </w:pPr>
    </w:p>
    <w:p w14:paraId="6CE9B790" w14:textId="77777777" w:rsidR="00D815CA" w:rsidRPr="002D02FF" w:rsidRDefault="00D815CA" w:rsidP="00D815CA">
      <w:pPr>
        <w:rPr>
          <w:rFonts w:ascii="Arial Rounded MT Bold" w:hAnsi="Arial Rounded MT Bold"/>
          <w:sz w:val="22"/>
          <w:szCs w:val="22"/>
          <w:u w:val="single"/>
        </w:rPr>
      </w:pPr>
    </w:p>
    <w:p w14:paraId="5D340ADE" w14:textId="77777777" w:rsidR="00D815CA" w:rsidRPr="00F836E6" w:rsidRDefault="00D815CA" w:rsidP="00D815CA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  <w:r w:rsidRPr="00F836E6">
        <w:rPr>
          <w:rFonts w:ascii="Arial Rounded MT Bold" w:hAnsi="Arial Rounded MT Bold"/>
          <w:sz w:val="28"/>
          <w:szCs w:val="28"/>
          <w:u w:val="single"/>
        </w:rPr>
        <w:t>AGENDA:</w:t>
      </w:r>
    </w:p>
    <w:p w14:paraId="3091D4B8" w14:textId="7777777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>1. Godkjenning av innkalling</w:t>
      </w:r>
    </w:p>
    <w:p w14:paraId="659A6A29" w14:textId="7777777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 xml:space="preserve">2. Valg av dirigent etter forslag fra styret </w:t>
      </w:r>
    </w:p>
    <w:p w14:paraId="6FE7A67F" w14:textId="7777777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 xml:space="preserve">3. Valg av protokollførere etter forslag fra styret </w:t>
      </w:r>
    </w:p>
    <w:p w14:paraId="24EB3CCA" w14:textId="7777777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>4. Valg av tellekorps</w:t>
      </w:r>
    </w:p>
    <w:p w14:paraId="1F133BE9" w14:textId="77777777" w:rsidR="009E6DC4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 xml:space="preserve">5. Valg av to delegater til å undertegne protokollen sammen </w:t>
      </w:r>
    </w:p>
    <w:p w14:paraId="6F87E586" w14:textId="261C3B4F" w:rsidR="00D815CA" w:rsidRPr="00F836E6" w:rsidRDefault="009E6DC4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>
        <w:rPr>
          <w:rFonts w:ascii="Arial Rounded MT Bold" w:hAnsi="Arial Rounded MT Bold" w:cs="Calibri"/>
          <w:sz w:val="28"/>
          <w:szCs w:val="28"/>
        </w:rPr>
        <w:t xml:space="preserve">     </w:t>
      </w:r>
      <w:r w:rsidR="00D815CA" w:rsidRPr="00F836E6">
        <w:rPr>
          <w:rFonts w:ascii="Arial Rounded MT Bold" w:hAnsi="Arial Rounded MT Bold" w:cs="Calibri"/>
          <w:sz w:val="28"/>
          <w:szCs w:val="28"/>
        </w:rPr>
        <w:t>med protokollførerne</w:t>
      </w:r>
    </w:p>
    <w:p w14:paraId="4B7D4535" w14:textId="7777777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>6. Styrets årsberetning</w:t>
      </w:r>
    </w:p>
    <w:p w14:paraId="1FD4E217" w14:textId="7777777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>7. Regnskap med revisjonsberetning, revidert av revisor(er) valgt av årsmøtet</w:t>
      </w:r>
    </w:p>
    <w:p w14:paraId="44F24C0B" w14:textId="7777777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>8. Innkomne forslag</w:t>
      </w:r>
    </w:p>
    <w:p w14:paraId="1E5C2AF9" w14:textId="7777777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>9. Handlingsplan for lagets virksomhet</w:t>
      </w:r>
    </w:p>
    <w:p w14:paraId="50E9584A" w14:textId="7777777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>10. Budsjettforslag</w:t>
      </w:r>
    </w:p>
    <w:p w14:paraId="6582A7D9" w14:textId="77777777" w:rsidR="009E6DC4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>11. Valg av styre bestående av syv medlemmer etter årsmøtets</w:t>
      </w:r>
    </w:p>
    <w:p w14:paraId="22ECF3D0" w14:textId="6D9701B9" w:rsidR="00D815CA" w:rsidRPr="00F836E6" w:rsidRDefault="009E6DC4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>
        <w:rPr>
          <w:rFonts w:ascii="Arial Rounded MT Bold" w:hAnsi="Arial Rounded MT Bold" w:cs="Calibri"/>
          <w:sz w:val="28"/>
          <w:szCs w:val="28"/>
        </w:rPr>
        <w:t xml:space="preserve">      </w:t>
      </w:r>
      <w:r w:rsidR="00D815CA" w:rsidRPr="00F836E6">
        <w:rPr>
          <w:rFonts w:ascii="Arial Rounded MT Bold" w:hAnsi="Arial Rounded MT Bold" w:cs="Calibri"/>
          <w:sz w:val="28"/>
          <w:szCs w:val="28"/>
        </w:rPr>
        <w:t xml:space="preserve"> bestemmelse og to varamedlemmer i henhold til § 13 I</w:t>
      </w:r>
    </w:p>
    <w:p w14:paraId="77523FBC" w14:textId="55B99C4E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>12. Valg av revisor</w:t>
      </w:r>
      <w:r w:rsidR="007D5D0D">
        <w:rPr>
          <w:rFonts w:ascii="Arial Rounded MT Bold" w:hAnsi="Arial Rounded MT Bold" w:cs="Calibri"/>
          <w:sz w:val="28"/>
          <w:szCs w:val="28"/>
        </w:rPr>
        <w:t>er</w:t>
      </w:r>
    </w:p>
    <w:p w14:paraId="296412F3" w14:textId="63723A47" w:rsidR="00D815CA" w:rsidRPr="00F836E6" w:rsidRDefault="00D815CA" w:rsidP="00D815CA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lastRenderedPageBreak/>
        <w:t>13. Valg av delegater med vara til fylkesårsmøtet i henhold til § 9</w:t>
      </w:r>
      <w:r w:rsidR="00610033">
        <w:rPr>
          <w:rFonts w:ascii="Arial Rounded MT Bold" w:hAnsi="Arial Rounded MT Bold" w:cs="Calibri"/>
          <w:sz w:val="28"/>
          <w:szCs w:val="28"/>
        </w:rPr>
        <w:t>.</w:t>
      </w:r>
      <w:r w:rsidRPr="00F836E6">
        <w:rPr>
          <w:rFonts w:ascii="Arial Rounded MT Bold" w:hAnsi="Arial Rounded MT Bold" w:cs="Calibri"/>
          <w:sz w:val="28"/>
          <w:szCs w:val="28"/>
        </w:rPr>
        <w:t xml:space="preserve"> </w:t>
      </w:r>
    </w:p>
    <w:p w14:paraId="7F37AD4B" w14:textId="3D8CFA34" w:rsidR="00D815CA" w:rsidRPr="00F836E6" w:rsidRDefault="00D815CA" w:rsidP="00610033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 xml:space="preserve">14. I </w:t>
      </w:r>
      <w:proofErr w:type="spellStart"/>
      <w:r w:rsidRPr="00F836E6">
        <w:rPr>
          <w:rFonts w:ascii="Arial Rounded MT Bold" w:hAnsi="Arial Rounded MT Bold" w:cs="Calibri"/>
          <w:sz w:val="28"/>
          <w:szCs w:val="28"/>
        </w:rPr>
        <w:t>landsmøteår</w:t>
      </w:r>
      <w:proofErr w:type="spellEnd"/>
      <w:r w:rsidRPr="00F836E6">
        <w:rPr>
          <w:rFonts w:ascii="Arial Rounded MT Bold" w:hAnsi="Arial Rounded MT Bold" w:cs="Calibri"/>
          <w:sz w:val="28"/>
          <w:szCs w:val="28"/>
        </w:rPr>
        <w:t xml:space="preserve"> velges forslag til delegater til landsmøte, i</w:t>
      </w:r>
      <w:r w:rsidR="00610033">
        <w:rPr>
          <w:rFonts w:ascii="Arial Rounded MT Bold" w:hAnsi="Arial Rounded MT Bold" w:cs="Calibri"/>
          <w:sz w:val="28"/>
          <w:szCs w:val="28"/>
        </w:rPr>
        <w:t xml:space="preserve"> </w:t>
      </w:r>
      <w:r w:rsidR="009E6DC4">
        <w:rPr>
          <w:rFonts w:ascii="Arial Rounded MT Bold" w:hAnsi="Arial Rounded MT Bold" w:cs="Calibri"/>
          <w:sz w:val="28"/>
          <w:szCs w:val="28"/>
        </w:rPr>
        <w:br/>
        <w:t xml:space="preserve">       </w:t>
      </w:r>
      <w:r w:rsidRPr="00F836E6">
        <w:rPr>
          <w:rFonts w:ascii="Arial Rounded MT Bold" w:hAnsi="Arial Rounded MT Bold" w:cs="Calibri"/>
          <w:sz w:val="28"/>
          <w:szCs w:val="28"/>
        </w:rPr>
        <w:t>henhold til § 4, IV som oversendes fylkeslaget</w:t>
      </w:r>
    </w:p>
    <w:p w14:paraId="35F1E391" w14:textId="77777777" w:rsidR="009E6DC4" w:rsidRDefault="00D815CA" w:rsidP="009E6DC4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 w:rsidRPr="00F836E6">
        <w:rPr>
          <w:rFonts w:ascii="Arial Rounded MT Bold" w:hAnsi="Arial Rounded MT Bold" w:cs="Calibri"/>
          <w:sz w:val="28"/>
          <w:szCs w:val="28"/>
        </w:rPr>
        <w:t xml:space="preserve">15. Valg av valgkomité bestående av tre medlemmer for neste </w:t>
      </w:r>
      <w:r w:rsidR="009E6DC4">
        <w:rPr>
          <w:rFonts w:ascii="Arial Rounded MT Bold" w:hAnsi="Arial Rounded MT Bold" w:cs="Calibri"/>
          <w:sz w:val="28"/>
          <w:szCs w:val="28"/>
        </w:rPr>
        <w:t xml:space="preserve">    </w:t>
      </w:r>
      <w:r w:rsidR="009E6DC4">
        <w:rPr>
          <w:rFonts w:ascii="Arial Rounded MT Bold" w:hAnsi="Arial Rounded MT Bold" w:cs="Calibri"/>
          <w:sz w:val="28"/>
          <w:szCs w:val="28"/>
        </w:rPr>
        <w:br/>
        <w:t xml:space="preserve">      </w:t>
      </w:r>
      <w:r w:rsidRPr="00F836E6">
        <w:rPr>
          <w:rFonts w:ascii="Arial Rounded MT Bold" w:hAnsi="Arial Rounded MT Bold" w:cs="Calibri"/>
          <w:sz w:val="28"/>
          <w:szCs w:val="28"/>
        </w:rPr>
        <w:t>årsmøte, etter styrets forslag. Valgkomiteen konstituerer seg</w:t>
      </w:r>
    </w:p>
    <w:p w14:paraId="16001F38" w14:textId="2E24A902" w:rsidR="00D815CA" w:rsidRPr="00F836E6" w:rsidRDefault="009E6DC4" w:rsidP="009E6DC4">
      <w:pPr>
        <w:spacing w:line="360" w:lineRule="auto"/>
        <w:rPr>
          <w:rFonts w:ascii="Arial Rounded MT Bold" w:hAnsi="Arial Rounded MT Bold" w:cs="Calibri"/>
          <w:sz w:val="28"/>
          <w:szCs w:val="28"/>
        </w:rPr>
      </w:pPr>
      <w:r>
        <w:rPr>
          <w:rFonts w:ascii="Arial Rounded MT Bold" w:hAnsi="Arial Rounded MT Bold" w:cs="Calibri"/>
          <w:sz w:val="28"/>
          <w:szCs w:val="28"/>
        </w:rPr>
        <w:t xml:space="preserve">      </w:t>
      </w:r>
      <w:r w:rsidR="00D815CA" w:rsidRPr="00F836E6">
        <w:rPr>
          <w:rFonts w:ascii="Arial Rounded MT Bold" w:hAnsi="Arial Rounded MT Bold" w:cs="Calibri"/>
          <w:sz w:val="28"/>
          <w:szCs w:val="28"/>
        </w:rPr>
        <w:t>selv.</w:t>
      </w:r>
    </w:p>
    <w:p w14:paraId="317D9ADB" w14:textId="77777777" w:rsidR="00D815CA" w:rsidRPr="00F836E6" w:rsidRDefault="00D815CA" w:rsidP="00D815CA">
      <w:pPr>
        <w:rPr>
          <w:rFonts w:ascii="Arial Rounded MT Bold" w:hAnsi="Arial Rounded MT Bold"/>
          <w:sz w:val="28"/>
          <w:szCs w:val="28"/>
        </w:rPr>
      </w:pPr>
    </w:p>
    <w:p w14:paraId="1DBA5C52" w14:textId="0BD5AF66" w:rsidR="00D815CA" w:rsidRPr="00F836E6" w:rsidRDefault="00D815CA" w:rsidP="00D815CA">
      <w:pPr>
        <w:rPr>
          <w:rFonts w:ascii="Arial Rounded MT Bold" w:hAnsi="Arial Rounded MT Bold"/>
          <w:sz w:val="28"/>
          <w:szCs w:val="28"/>
        </w:rPr>
      </w:pPr>
      <w:r w:rsidRPr="00F836E6">
        <w:rPr>
          <w:rFonts w:ascii="Arial Rounded MT Bold" w:hAnsi="Arial Rounded MT Bold"/>
          <w:sz w:val="28"/>
          <w:szCs w:val="28"/>
        </w:rPr>
        <w:t xml:space="preserve">Forslag til saker som skal behandles av årsmøtet sendes lokallaget på </w:t>
      </w:r>
      <w:r w:rsidR="007D5D0D">
        <w:rPr>
          <w:rFonts w:ascii="Arial Rounded MT Bold" w:hAnsi="Arial Rounded MT Bold"/>
          <w:sz w:val="28"/>
          <w:szCs w:val="28"/>
        </w:rPr>
        <w:t xml:space="preserve">epost: </w:t>
      </w:r>
      <w:r w:rsidRPr="00F836E6">
        <w:rPr>
          <w:rFonts w:ascii="Arial Rounded MT Bold" w:hAnsi="Arial Rounded MT Bold"/>
          <w:sz w:val="28"/>
          <w:szCs w:val="28"/>
        </w:rPr>
        <w:t>barum.ak@revmatiker.</w:t>
      </w:r>
      <w:r w:rsidR="007D5D0D">
        <w:rPr>
          <w:rFonts w:ascii="Arial Rounded MT Bold" w:hAnsi="Arial Rounded MT Bold"/>
          <w:sz w:val="28"/>
          <w:szCs w:val="28"/>
        </w:rPr>
        <w:t>org</w:t>
      </w:r>
      <w:r w:rsidRPr="00F836E6">
        <w:rPr>
          <w:rFonts w:ascii="Arial Rounded MT Bold" w:hAnsi="Arial Rounded MT Bold"/>
          <w:sz w:val="28"/>
          <w:szCs w:val="28"/>
        </w:rPr>
        <w:t xml:space="preserve"> senest 2 uker før årsmøtet, det vil si frist </w:t>
      </w:r>
      <w:r w:rsidR="00F403A0" w:rsidRPr="00F836E6">
        <w:rPr>
          <w:rFonts w:ascii="Arial Rounded MT Bold" w:hAnsi="Arial Rounded MT Bold"/>
          <w:sz w:val="28"/>
          <w:szCs w:val="28"/>
        </w:rPr>
        <w:t>15</w:t>
      </w:r>
      <w:r w:rsidRPr="00F836E6">
        <w:rPr>
          <w:rFonts w:ascii="Arial Rounded MT Bold" w:hAnsi="Arial Rounded MT Bold"/>
          <w:sz w:val="28"/>
          <w:szCs w:val="28"/>
        </w:rPr>
        <w:t>.02.202</w:t>
      </w:r>
      <w:r w:rsidR="00F403A0" w:rsidRPr="00F836E6">
        <w:rPr>
          <w:rFonts w:ascii="Arial Rounded MT Bold" w:hAnsi="Arial Rounded MT Bold"/>
          <w:sz w:val="28"/>
          <w:szCs w:val="28"/>
        </w:rPr>
        <w:t>3</w:t>
      </w:r>
    </w:p>
    <w:p w14:paraId="11747961" w14:textId="77777777" w:rsidR="00D815CA" w:rsidRPr="002D02FF" w:rsidRDefault="00D815CA" w:rsidP="00D815CA">
      <w:pPr>
        <w:rPr>
          <w:rFonts w:ascii="Arial Rounded MT Bold" w:hAnsi="Arial Rounded MT Bold"/>
          <w:sz w:val="22"/>
          <w:szCs w:val="22"/>
        </w:rPr>
      </w:pPr>
    </w:p>
    <w:p w14:paraId="479DE79C" w14:textId="77777777" w:rsidR="00D815CA" w:rsidRPr="002D02FF" w:rsidRDefault="00D815CA" w:rsidP="00D815CA">
      <w:pPr>
        <w:rPr>
          <w:rFonts w:ascii="Arial Rounded MT Bold" w:hAnsi="Arial Rounded MT Bold"/>
          <w:sz w:val="22"/>
          <w:szCs w:val="22"/>
        </w:rPr>
      </w:pPr>
    </w:p>
    <w:p w14:paraId="3C612B92" w14:textId="5D314E83" w:rsidR="00D815CA" w:rsidRPr="007D5D0D" w:rsidRDefault="00D815CA" w:rsidP="00D815CA">
      <w:pPr>
        <w:rPr>
          <w:rFonts w:ascii="Arial Rounded MT Bold" w:hAnsi="Arial Rounded MT Bold"/>
          <w:sz w:val="28"/>
          <w:szCs w:val="28"/>
        </w:rPr>
      </w:pPr>
      <w:r w:rsidRPr="007D5D0D">
        <w:rPr>
          <w:rFonts w:ascii="Arial Rounded MT Bold" w:hAnsi="Arial Rounded MT Bold"/>
          <w:sz w:val="28"/>
          <w:szCs w:val="28"/>
        </w:rPr>
        <w:t>Sakspapirer og saksliste gjøres klart for medlemmene senest 1 uke før årsmøtet.</w:t>
      </w:r>
    </w:p>
    <w:p w14:paraId="57D3C586" w14:textId="4F748426" w:rsidR="00D815CA" w:rsidRPr="009E6DC4" w:rsidRDefault="00D815CA" w:rsidP="00D815CA">
      <w:pPr>
        <w:rPr>
          <w:rFonts w:ascii="Arial Rounded MT Bold" w:hAnsi="Arial Rounded MT Bold"/>
          <w:sz w:val="28"/>
          <w:szCs w:val="28"/>
        </w:rPr>
      </w:pPr>
      <w:r w:rsidRPr="007D5D0D">
        <w:rPr>
          <w:rFonts w:ascii="Arial Rounded MT Bold" w:hAnsi="Arial Rounded MT Bold"/>
          <w:sz w:val="28"/>
          <w:szCs w:val="28"/>
        </w:rPr>
        <w:t xml:space="preserve"> </w:t>
      </w:r>
    </w:p>
    <w:p w14:paraId="724D7B9F" w14:textId="599B3572" w:rsidR="00D815CA" w:rsidRPr="00996CD1" w:rsidRDefault="00D815CA" w:rsidP="00D815CA">
      <w:pPr>
        <w:rPr>
          <w:rFonts w:ascii="Arial Rounded MT Bold" w:hAnsi="Arial Rounded MT Bold"/>
          <w:sz w:val="28"/>
          <w:szCs w:val="28"/>
        </w:rPr>
      </w:pPr>
      <w:r w:rsidRPr="00996CD1">
        <w:rPr>
          <w:rFonts w:ascii="Arial Rounded MT Bold" w:hAnsi="Arial Rounded MT Bold"/>
          <w:sz w:val="28"/>
          <w:szCs w:val="28"/>
        </w:rPr>
        <w:t xml:space="preserve">Forslag til kandidater </w:t>
      </w:r>
      <w:r w:rsidR="007D5D0D">
        <w:rPr>
          <w:rFonts w:ascii="Arial Rounded MT Bold" w:hAnsi="Arial Rounded MT Bold"/>
          <w:sz w:val="28"/>
          <w:szCs w:val="28"/>
        </w:rPr>
        <w:t xml:space="preserve">til styret </w:t>
      </w:r>
      <w:r w:rsidRPr="00996CD1">
        <w:rPr>
          <w:rFonts w:ascii="Arial Rounded MT Bold" w:hAnsi="Arial Rounded MT Bold"/>
          <w:sz w:val="28"/>
          <w:szCs w:val="28"/>
        </w:rPr>
        <w:t xml:space="preserve">sendes valgkomiteen senest </w:t>
      </w:r>
      <w:r w:rsidR="00F403A0" w:rsidRPr="00996CD1">
        <w:rPr>
          <w:rFonts w:ascii="Arial Rounded MT Bold" w:hAnsi="Arial Rounded MT Bold"/>
          <w:sz w:val="28"/>
          <w:szCs w:val="28"/>
        </w:rPr>
        <w:t>15</w:t>
      </w:r>
      <w:r w:rsidRPr="00996CD1">
        <w:rPr>
          <w:rFonts w:ascii="Arial Rounded MT Bold" w:hAnsi="Arial Rounded MT Bold"/>
          <w:sz w:val="28"/>
          <w:szCs w:val="28"/>
        </w:rPr>
        <w:t>.02.202</w:t>
      </w:r>
      <w:r w:rsidR="007D5D0D">
        <w:rPr>
          <w:rFonts w:ascii="Arial Rounded MT Bold" w:hAnsi="Arial Rounded MT Bold"/>
          <w:sz w:val="28"/>
          <w:szCs w:val="28"/>
        </w:rPr>
        <w:t>3</w:t>
      </w:r>
      <w:r w:rsidR="00023582" w:rsidRPr="00996CD1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023582" w:rsidRPr="00996CD1">
        <w:rPr>
          <w:rFonts w:ascii="Arial Rounded MT Bold" w:hAnsi="Arial Rounded MT Bold"/>
          <w:sz w:val="28"/>
          <w:szCs w:val="28"/>
        </w:rPr>
        <w:t>-  til</w:t>
      </w:r>
      <w:proofErr w:type="gramEnd"/>
      <w:r w:rsidR="00023582" w:rsidRPr="00996CD1">
        <w:rPr>
          <w:rFonts w:ascii="Arial Rounded MT Bold" w:hAnsi="Arial Rounded MT Bold"/>
          <w:sz w:val="28"/>
          <w:szCs w:val="28"/>
        </w:rPr>
        <w:t xml:space="preserve"> </w:t>
      </w:r>
      <w:hyperlink r:id="rId7" w:history="1">
        <w:r w:rsidR="00023582" w:rsidRPr="00996CD1">
          <w:rPr>
            <w:rStyle w:val="Hyperkobling"/>
            <w:rFonts w:ascii="Arial Rounded MT Bold" w:hAnsi="Arial Rounded MT Bold"/>
            <w:sz w:val="28"/>
            <w:szCs w:val="28"/>
          </w:rPr>
          <w:t>barum.ak@revmatiker.org</w:t>
        </w:r>
      </w:hyperlink>
      <w:r w:rsidR="00023582" w:rsidRPr="00996CD1">
        <w:rPr>
          <w:rFonts w:ascii="Arial Rounded MT Bold" w:hAnsi="Arial Rounded MT Bold"/>
          <w:sz w:val="28"/>
          <w:szCs w:val="28"/>
        </w:rPr>
        <w:t xml:space="preserve"> </w:t>
      </w:r>
    </w:p>
    <w:p w14:paraId="3330BAD2" w14:textId="77777777" w:rsidR="00D815CA" w:rsidRPr="00996CD1" w:rsidRDefault="00D815CA" w:rsidP="00D815CA">
      <w:pPr>
        <w:rPr>
          <w:rFonts w:ascii="Arial Rounded MT Bold" w:hAnsi="Arial Rounded MT Bold"/>
          <w:b/>
          <w:sz w:val="28"/>
          <w:szCs w:val="28"/>
        </w:rPr>
      </w:pPr>
    </w:p>
    <w:p w14:paraId="3A44CEBD" w14:textId="77777777" w:rsidR="00F403A0" w:rsidRPr="00996CD1" w:rsidRDefault="00D815CA" w:rsidP="00F403A0">
      <w:pPr>
        <w:ind w:left="708"/>
        <w:rPr>
          <w:rFonts w:ascii="Arial Rounded MT Bold" w:hAnsi="Arial Rounded MT Bold"/>
          <w:bCs/>
          <w:sz w:val="28"/>
          <w:szCs w:val="28"/>
        </w:rPr>
      </w:pPr>
      <w:r w:rsidRPr="00996CD1">
        <w:rPr>
          <w:rFonts w:ascii="Arial Rounded MT Bold" w:hAnsi="Arial Rounded MT Bold"/>
          <w:bCs/>
          <w:sz w:val="28"/>
          <w:szCs w:val="28"/>
        </w:rPr>
        <w:t xml:space="preserve">Valgkomiteen består av: </w:t>
      </w:r>
    </w:p>
    <w:p w14:paraId="396FB7A2" w14:textId="4A6C4189" w:rsidR="00023582" w:rsidRPr="00996CD1" w:rsidRDefault="00F403A0" w:rsidP="00F403A0">
      <w:pPr>
        <w:ind w:left="708"/>
        <w:rPr>
          <w:rFonts w:ascii="Arial Rounded MT Bold" w:hAnsi="Arial Rounded MT Bold"/>
          <w:bCs/>
          <w:sz w:val="28"/>
          <w:szCs w:val="28"/>
        </w:rPr>
      </w:pPr>
      <w:r w:rsidRPr="00996CD1">
        <w:rPr>
          <w:rFonts w:ascii="Arial Rounded MT Bold" w:hAnsi="Arial Rounded MT Bold"/>
          <w:bCs/>
          <w:sz w:val="28"/>
          <w:szCs w:val="28"/>
        </w:rPr>
        <w:t>Elin Mathisen</w:t>
      </w:r>
      <w:r w:rsidR="00023582" w:rsidRPr="00996CD1">
        <w:rPr>
          <w:rFonts w:ascii="Arial Rounded MT Bold" w:hAnsi="Arial Rounded MT Bold"/>
          <w:bCs/>
          <w:sz w:val="28"/>
          <w:szCs w:val="28"/>
        </w:rPr>
        <w:br/>
        <w:t>Eva Henriksen</w:t>
      </w:r>
    </w:p>
    <w:p w14:paraId="6F6EF2AC" w14:textId="606FC3E6" w:rsidR="00023582" w:rsidRPr="00996CD1" w:rsidRDefault="00023582" w:rsidP="00F403A0">
      <w:pPr>
        <w:ind w:left="708"/>
        <w:rPr>
          <w:rFonts w:ascii="Arial Rounded MT Bold" w:hAnsi="Arial Rounded MT Bold"/>
          <w:bCs/>
          <w:sz w:val="28"/>
          <w:szCs w:val="28"/>
        </w:rPr>
      </w:pPr>
      <w:r w:rsidRPr="00996CD1">
        <w:rPr>
          <w:rFonts w:ascii="Arial Rounded MT Bold" w:hAnsi="Arial Rounded MT Bold"/>
          <w:bCs/>
          <w:sz w:val="28"/>
          <w:szCs w:val="28"/>
        </w:rPr>
        <w:t>Bente Røssberg</w:t>
      </w:r>
    </w:p>
    <w:p w14:paraId="4EE901DF" w14:textId="77777777" w:rsidR="00D815CA" w:rsidRPr="00996CD1" w:rsidRDefault="00D815CA" w:rsidP="00D815CA">
      <w:pPr>
        <w:rPr>
          <w:rFonts w:ascii="Arial Rounded MT Bold" w:hAnsi="Arial Rounded MT Bold"/>
          <w:b/>
          <w:sz w:val="28"/>
          <w:szCs w:val="28"/>
        </w:rPr>
      </w:pPr>
    </w:p>
    <w:p w14:paraId="5BF9B867" w14:textId="450E6111" w:rsidR="00D815CA" w:rsidRPr="00996CD1" w:rsidRDefault="00023582" w:rsidP="00D815CA">
      <w:pPr>
        <w:rPr>
          <w:rFonts w:ascii="Arial Rounded MT Bold" w:hAnsi="Arial Rounded MT Bold"/>
          <w:sz w:val="28"/>
          <w:szCs w:val="28"/>
        </w:rPr>
      </w:pPr>
      <w:r w:rsidRPr="00996CD1">
        <w:rPr>
          <w:rFonts w:ascii="Arial Rounded MT Bold" w:hAnsi="Arial Rounded MT Bold"/>
          <w:sz w:val="28"/>
          <w:szCs w:val="28"/>
        </w:rPr>
        <w:t xml:space="preserve">Påmelding til Årsmøtet i foreningen skjer pr. epost til </w:t>
      </w:r>
    </w:p>
    <w:p w14:paraId="32850F70" w14:textId="77777777" w:rsidR="00023582" w:rsidRPr="00996CD1" w:rsidRDefault="002B3DEF" w:rsidP="00023582">
      <w:pPr>
        <w:rPr>
          <w:rFonts w:ascii="Arial Rounded MT Bold" w:hAnsi="Arial Rounded MT Bold"/>
          <w:sz w:val="28"/>
          <w:szCs w:val="28"/>
        </w:rPr>
      </w:pPr>
      <w:hyperlink r:id="rId8" w:history="1">
        <w:r w:rsidR="00023582" w:rsidRPr="00996CD1">
          <w:rPr>
            <w:rStyle w:val="Hyperkobling"/>
            <w:rFonts w:ascii="Arial Rounded MT Bold" w:hAnsi="Arial Rounded MT Bold"/>
            <w:sz w:val="28"/>
            <w:szCs w:val="28"/>
          </w:rPr>
          <w:t>barum.ak@revmatiker.org</w:t>
        </w:r>
      </w:hyperlink>
      <w:r w:rsidR="00023582" w:rsidRPr="00996CD1">
        <w:rPr>
          <w:rFonts w:ascii="Arial Rounded MT Bold" w:hAnsi="Arial Rounded MT Bold"/>
          <w:sz w:val="28"/>
          <w:szCs w:val="28"/>
        </w:rPr>
        <w:t xml:space="preserve"> </w:t>
      </w:r>
    </w:p>
    <w:p w14:paraId="2779439B" w14:textId="43FE7827" w:rsidR="00023582" w:rsidRPr="00996CD1" w:rsidRDefault="00023582" w:rsidP="00D815CA">
      <w:pPr>
        <w:rPr>
          <w:rFonts w:ascii="Arial Rounded MT Bold" w:hAnsi="Arial Rounded MT Bold"/>
          <w:sz w:val="36"/>
          <w:szCs w:val="36"/>
        </w:rPr>
      </w:pPr>
      <w:r w:rsidRPr="00996CD1">
        <w:rPr>
          <w:rFonts w:ascii="Arial Rounded MT Bold" w:hAnsi="Arial Rounded MT Bold"/>
          <w:sz w:val="28"/>
          <w:szCs w:val="28"/>
        </w:rPr>
        <w:t>eller til mobil 95 77 05 70.</w:t>
      </w:r>
      <w:r w:rsidRPr="00996CD1">
        <w:rPr>
          <w:rFonts w:ascii="Arial Rounded MT Bold" w:hAnsi="Arial Rounded MT Bold"/>
          <w:sz w:val="28"/>
          <w:szCs w:val="28"/>
        </w:rPr>
        <w:br/>
      </w:r>
      <w:r w:rsidRPr="002D02FF">
        <w:rPr>
          <w:rFonts w:ascii="Arial Rounded MT Bold" w:hAnsi="Arial Rounded MT Bold"/>
          <w:sz w:val="22"/>
          <w:szCs w:val="22"/>
        </w:rPr>
        <w:br/>
      </w:r>
      <w:r w:rsidR="009E6DC4">
        <w:rPr>
          <w:rFonts w:ascii="Arial Rounded MT Bold" w:hAnsi="Arial Rounded MT Bold"/>
          <w:sz w:val="32"/>
          <w:szCs w:val="32"/>
        </w:rPr>
        <w:t>Møtet holdes i en uformell stil, og vi får tid til hyggelig samvær med gratis</w:t>
      </w:r>
      <w:r w:rsidR="001906D7" w:rsidRPr="001906D7">
        <w:rPr>
          <w:rFonts w:ascii="Arial Rounded MT Bold" w:hAnsi="Arial Rounded MT Bold"/>
          <w:sz w:val="32"/>
          <w:szCs w:val="32"/>
        </w:rPr>
        <w:t xml:space="preserve"> servering med rundstykker og te/kaffe</w:t>
      </w:r>
      <w:r w:rsidR="009E6DC4">
        <w:rPr>
          <w:rFonts w:ascii="Arial Rounded MT Bold" w:hAnsi="Arial Rounded MT Bold"/>
          <w:sz w:val="32"/>
          <w:szCs w:val="32"/>
        </w:rPr>
        <w:t>.</w:t>
      </w:r>
    </w:p>
    <w:p w14:paraId="0A0A39F7" w14:textId="77777777" w:rsidR="001906D7" w:rsidRDefault="001906D7" w:rsidP="00D815CA">
      <w:pPr>
        <w:rPr>
          <w:rFonts w:ascii="Arial Rounded MT Bold" w:hAnsi="Arial Rounded MT Bold"/>
          <w:sz w:val="36"/>
          <w:szCs w:val="36"/>
        </w:rPr>
      </w:pPr>
    </w:p>
    <w:p w14:paraId="028C1EE7" w14:textId="0EF938F1" w:rsidR="001906D7" w:rsidRPr="00C114E9" w:rsidRDefault="00D815CA" w:rsidP="00D815CA">
      <w:pPr>
        <w:rPr>
          <w:rFonts w:ascii="Arial Rounded MT Bold" w:hAnsi="Arial Rounded MT Bold"/>
          <w:sz w:val="32"/>
          <w:szCs w:val="32"/>
        </w:rPr>
      </w:pPr>
      <w:r w:rsidRPr="00C114E9">
        <w:rPr>
          <w:rFonts w:ascii="Arial Rounded MT Bold" w:hAnsi="Arial Rounded MT Bold"/>
          <w:sz w:val="32"/>
          <w:szCs w:val="32"/>
        </w:rPr>
        <w:t>Hjertelig velkommen</w:t>
      </w:r>
      <w:r w:rsidR="00023582" w:rsidRPr="00C114E9">
        <w:rPr>
          <w:rFonts w:ascii="Arial Rounded MT Bold" w:hAnsi="Arial Rounded MT Bold"/>
          <w:sz w:val="32"/>
          <w:szCs w:val="32"/>
        </w:rPr>
        <w:t>!</w:t>
      </w:r>
    </w:p>
    <w:p w14:paraId="54DAF69B" w14:textId="77777777" w:rsidR="001906D7" w:rsidRPr="00C114E9" w:rsidRDefault="001906D7" w:rsidP="00D815CA">
      <w:pPr>
        <w:rPr>
          <w:rFonts w:ascii="Arial Rounded MT Bold" w:hAnsi="Arial Rounded MT Bold"/>
          <w:sz w:val="32"/>
          <w:szCs w:val="32"/>
        </w:rPr>
      </w:pPr>
    </w:p>
    <w:p w14:paraId="68BBE363" w14:textId="14543B8C" w:rsidR="00DF1EEC" w:rsidRPr="00C114E9" w:rsidRDefault="00D815CA" w:rsidP="00073588">
      <w:pPr>
        <w:rPr>
          <w:rFonts w:ascii="Arial Rounded MT Bold" w:hAnsi="Arial Rounded MT Bold"/>
          <w:sz w:val="32"/>
          <w:szCs w:val="32"/>
        </w:rPr>
      </w:pPr>
      <w:r w:rsidRPr="00C114E9">
        <w:rPr>
          <w:rFonts w:ascii="Arial Rounded MT Bold" w:hAnsi="Arial Rounded MT Bold"/>
          <w:sz w:val="32"/>
          <w:szCs w:val="32"/>
        </w:rPr>
        <w:t xml:space="preserve">Med </w:t>
      </w:r>
      <w:r w:rsidR="00023582" w:rsidRPr="00C114E9">
        <w:rPr>
          <w:rFonts w:ascii="Arial Rounded MT Bold" w:hAnsi="Arial Rounded MT Bold"/>
          <w:sz w:val="32"/>
          <w:szCs w:val="32"/>
        </w:rPr>
        <w:t xml:space="preserve">vennlig </w:t>
      </w:r>
      <w:r w:rsidRPr="00C114E9">
        <w:rPr>
          <w:rFonts w:ascii="Arial Rounded MT Bold" w:hAnsi="Arial Rounded MT Bold"/>
          <w:sz w:val="32"/>
          <w:szCs w:val="32"/>
        </w:rPr>
        <w:t>hilsen</w:t>
      </w:r>
      <w:r w:rsidR="00023582" w:rsidRPr="00C114E9">
        <w:rPr>
          <w:rFonts w:ascii="Arial Rounded MT Bold" w:hAnsi="Arial Rounded MT Bold"/>
          <w:sz w:val="32"/>
          <w:szCs w:val="32"/>
        </w:rPr>
        <w:t>,</w:t>
      </w:r>
      <w:r w:rsidR="00023582" w:rsidRPr="00C114E9">
        <w:rPr>
          <w:rFonts w:ascii="Arial Rounded MT Bold" w:hAnsi="Arial Rounded MT Bold"/>
          <w:sz w:val="32"/>
          <w:szCs w:val="32"/>
        </w:rPr>
        <w:br/>
        <w:t>Styret</w:t>
      </w:r>
      <w:r w:rsidR="00A52843" w:rsidRPr="00C114E9">
        <w:rPr>
          <w:rFonts w:ascii="Arial Rounded MT Bold" w:hAnsi="Arial Rounded MT Bold"/>
          <w:sz w:val="32"/>
          <w:szCs w:val="32"/>
        </w:rPr>
        <w:br/>
      </w:r>
      <w:r w:rsidR="00023582" w:rsidRPr="00C114E9">
        <w:rPr>
          <w:rFonts w:ascii="Arial Rounded MT Bold" w:hAnsi="Arial Rounded MT Bold"/>
          <w:sz w:val="32"/>
          <w:szCs w:val="32"/>
        </w:rPr>
        <w:t xml:space="preserve">v/ leder </w:t>
      </w:r>
      <w:r w:rsidR="009E6DC4" w:rsidRPr="00C114E9">
        <w:rPr>
          <w:rFonts w:ascii="Arial Rounded MT Bold" w:hAnsi="Arial Rounded MT Bold"/>
          <w:sz w:val="32"/>
          <w:szCs w:val="32"/>
        </w:rPr>
        <w:br/>
      </w:r>
      <w:r w:rsidR="00023582" w:rsidRPr="00C114E9">
        <w:rPr>
          <w:rFonts w:ascii="Arial Rounded MT Bold" w:hAnsi="Arial Rounded MT Bold"/>
          <w:sz w:val="32"/>
          <w:szCs w:val="32"/>
        </w:rPr>
        <w:t>Ann Brith Songe-Møller</w:t>
      </w:r>
    </w:p>
    <w:sectPr w:rsidR="00DF1EEC" w:rsidRPr="00C114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C333" w14:textId="77777777" w:rsidR="00D815CA" w:rsidRDefault="00D815CA" w:rsidP="00C61560">
      <w:r>
        <w:separator/>
      </w:r>
    </w:p>
  </w:endnote>
  <w:endnote w:type="continuationSeparator" w:id="0">
    <w:p w14:paraId="1CBE50A4" w14:textId="77777777" w:rsidR="00D815CA" w:rsidRDefault="00D815CA" w:rsidP="00C6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1B4E" w14:textId="77777777" w:rsidR="007454E5" w:rsidRDefault="007454E5" w:rsidP="001700FE">
    <w:pPr>
      <w:pStyle w:val="Bunntekst"/>
      <w:ind w:left="4248" w:hanging="424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93876" wp14:editId="4687F503">
              <wp:simplePos x="0" y="0"/>
              <wp:positionH relativeFrom="column">
                <wp:posOffset>-71755</wp:posOffset>
              </wp:positionH>
              <wp:positionV relativeFrom="paragraph">
                <wp:posOffset>124460</wp:posOffset>
              </wp:positionV>
              <wp:extent cx="61468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3B2CD5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9.8pt" to="47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" strokecolor="#4472c4 [3204]" strokeweight=".5pt">
              <v:stroke joinstyle="miter"/>
            </v:line>
          </w:pict>
        </mc:Fallback>
      </mc:AlternateContent>
    </w:r>
  </w:p>
  <w:p w14:paraId="4BC780BD" w14:textId="77777777" w:rsidR="007454E5" w:rsidRPr="007454E5" w:rsidRDefault="001700FE" w:rsidP="001700FE">
    <w:pPr>
      <w:pStyle w:val="Bunntekst"/>
      <w:ind w:left="4248" w:hanging="4248"/>
      <w:rPr>
        <w:b/>
        <w:bCs/>
      </w:rPr>
    </w:pPr>
    <w:r w:rsidRPr="007454E5">
      <w:rPr>
        <w:b/>
        <w:bCs/>
      </w:rPr>
      <w:t>Bærum Revmatikerforening</w:t>
    </w:r>
  </w:p>
  <w:p w14:paraId="3FA2A0D0" w14:textId="0A39C9A4" w:rsidR="007454E5" w:rsidRPr="007454E5" w:rsidRDefault="007454E5" w:rsidP="001700FE">
    <w:pPr>
      <w:pStyle w:val="Bunntekst"/>
      <w:ind w:left="4248" w:hanging="4248"/>
      <w:rPr>
        <w:rFonts w:cstheme="minorHAnsi"/>
        <w:color w:val="222222"/>
        <w:sz w:val="20"/>
        <w:szCs w:val="20"/>
        <w:shd w:val="clear" w:color="auto" w:fill="FFFFFF"/>
      </w:rPr>
    </w:pPr>
    <w:r w:rsidRPr="007454E5">
      <w:rPr>
        <w:rFonts w:cstheme="minorHAnsi"/>
        <w:sz w:val="20"/>
        <w:szCs w:val="20"/>
      </w:rPr>
      <w:t xml:space="preserve">Email: </w:t>
    </w:r>
    <w:hyperlink r:id="rId1" w:history="1">
      <w:r w:rsidRPr="007454E5">
        <w:rPr>
          <w:rStyle w:val="Hyperkobling"/>
          <w:rFonts w:cstheme="minorHAnsi"/>
          <w:sz w:val="20"/>
          <w:szCs w:val="20"/>
        </w:rPr>
        <w:t>barum.ak@revmatiker.org</w:t>
      </w:r>
    </w:hyperlink>
    <w:r w:rsidRPr="007454E5">
      <w:rPr>
        <w:rFonts w:cstheme="minorHAnsi"/>
        <w:sz w:val="20"/>
        <w:szCs w:val="20"/>
      </w:rPr>
      <w:tab/>
    </w:r>
    <w:r w:rsidRPr="007454E5">
      <w:rPr>
        <w:rFonts w:cstheme="minorHAnsi"/>
        <w:sz w:val="20"/>
        <w:szCs w:val="20"/>
      </w:rPr>
      <w:tab/>
    </w:r>
    <w:r w:rsidR="00FC1A9E">
      <w:rPr>
        <w:rFonts w:cstheme="minorHAnsi"/>
        <w:sz w:val="20"/>
        <w:szCs w:val="20"/>
      </w:rPr>
      <w:t xml:space="preserve">                                      </w:t>
    </w:r>
    <w:proofErr w:type="gramStart"/>
    <w:r w:rsidR="001700FE" w:rsidRPr="007454E5">
      <w:rPr>
        <w:rFonts w:cstheme="minorHAnsi"/>
        <w:sz w:val="20"/>
        <w:szCs w:val="20"/>
      </w:rPr>
      <w:t>Postadresse:</w:t>
    </w:r>
    <w:r w:rsidR="001935CC">
      <w:rPr>
        <w:rFonts w:cstheme="minorHAnsi"/>
        <w:sz w:val="20"/>
        <w:szCs w:val="20"/>
      </w:rPr>
      <w:t xml:space="preserve">  </w:t>
    </w:r>
    <w:r w:rsidR="001935CC">
      <w:rPr>
        <w:rFonts w:cstheme="minorHAnsi"/>
        <w:color w:val="222222"/>
        <w:sz w:val="20"/>
        <w:szCs w:val="20"/>
        <w:shd w:val="clear" w:color="auto" w:fill="FFFFFF"/>
      </w:rPr>
      <w:t>Toril</w:t>
    </w:r>
    <w:proofErr w:type="gramEnd"/>
    <w:r w:rsidR="001935CC">
      <w:rPr>
        <w:rFonts w:cstheme="minorHAnsi"/>
        <w:color w:val="222222"/>
        <w:sz w:val="20"/>
        <w:szCs w:val="20"/>
        <w:shd w:val="clear" w:color="auto" w:fill="FFFFFF"/>
      </w:rPr>
      <w:t xml:space="preserve"> Kohl</w:t>
    </w:r>
    <w:r w:rsidR="001700FE" w:rsidRPr="007454E5">
      <w:rPr>
        <w:rFonts w:cstheme="minorHAnsi"/>
        <w:color w:val="222222"/>
        <w:sz w:val="20"/>
        <w:szCs w:val="20"/>
        <w:shd w:val="clear" w:color="auto" w:fill="FFFFFF"/>
      </w:rPr>
      <w:t xml:space="preserve"> </w:t>
    </w:r>
  </w:p>
  <w:p w14:paraId="5D001058" w14:textId="08FAC51B" w:rsidR="001700FE" w:rsidRPr="007454E5" w:rsidRDefault="007454E5" w:rsidP="007454E5">
    <w:pPr>
      <w:pStyle w:val="Bunntekst"/>
      <w:ind w:left="4248" w:hanging="4248"/>
      <w:rPr>
        <w:rFonts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  <w:shd w:val="clear" w:color="auto" w:fill="FFFFFF"/>
      </w:rPr>
      <w:t>Mobil.: 95 77 05 70</w:t>
    </w:r>
    <w:r w:rsidRPr="007454E5">
      <w:rPr>
        <w:rFonts w:cstheme="minorHAnsi"/>
        <w:color w:val="222222"/>
        <w:sz w:val="20"/>
        <w:szCs w:val="20"/>
        <w:shd w:val="clear" w:color="auto" w:fill="FFFFFF"/>
      </w:rPr>
      <w:t xml:space="preserve"> </w:t>
    </w:r>
    <w:r w:rsidRPr="007454E5">
      <w:rPr>
        <w:rFonts w:cstheme="minorHAnsi"/>
        <w:color w:val="222222"/>
        <w:sz w:val="20"/>
        <w:szCs w:val="20"/>
        <w:shd w:val="clear" w:color="auto" w:fill="FFFFFF"/>
      </w:rPr>
      <w:tab/>
    </w:r>
    <w:r w:rsidRPr="007454E5">
      <w:rPr>
        <w:rFonts w:cstheme="minorHAnsi"/>
        <w:color w:val="222222"/>
        <w:sz w:val="20"/>
        <w:szCs w:val="20"/>
        <w:shd w:val="clear" w:color="auto" w:fill="FFFFFF"/>
      </w:rPr>
      <w:tab/>
      <w:t xml:space="preserve">                      </w:t>
    </w:r>
    <w:r>
      <w:rPr>
        <w:rFonts w:cstheme="minorHAnsi"/>
        <w:color w:val="222222"/>
        <w:sz w:val="20"/>
        <w:szCs w:val="20"/>
        <w:shd w:val="clear" w:color="auto" w:fill="FFFFFF"/>
      </w:rPr>
      <w:t xml:space="preserve">                </w:t>
    </w:r>
    <w:r w:rsidR="001935CC">
      <w:rPr>
        <w:rFonts w:cstheme="minorHAnsi"/>
        <w:color w:val="222222"/>
        <w:sz w:val="20"/>
        <w:szCs w:val="20"/>
        <w:shd w:val="clear" w:color="auto" w:fill="FFFFFF"/>
      </w:rPr>
      <w:t>Gullhaugveien 89, 1354 Bærums Verk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357E" w14:textId="77777777" w:rsidR="00D815CA" w:rsidRDefault="00D815CA" w:rsidP="00C61560">
      <w:r>
        <w:separator/>
      </w:r>
    </w:p>
  </w:footnote>
  <w:footnote w:type="continuationSeparator" w:id="0">
    <w:p w14:paraId="1BFB2D30" w14:textId="77777777" w:rsidR="00D815CA" w:rsidRDefault="00D815CA" w:rsidP="00C6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EC5B" w14:textId="77777777" w:rsidR="00C61560" w:rsidRPr="002239E3" w:rsidRDefault="00C61560" w:rsidP="00C61560">
    <w:pPr>
      <w:ind w:left="-284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765A2" wp14:editId="5E52E219">
          <wp:simplePos x="0" y="0"/>
          <wp:positionH relativeFrom="column">
            <wp:posOffset>4282123</wp:posOffset>
          </wp:positionH>
          <wp:positionV relativeFrom="paragraph">
            <wp:posOffset>-338455</wp:posOffset>
          </wp:positionV>
          <wp:extent cx="1709420" cy="582295"/>
          <wp:effectExtent l="0" t="0" r="508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8C8A7" wp14:editId="47F673E7">
              <wp:simplePos x="0" y="0"/>
              <wp:positionH relativeFrom="column">
                <wp:posOffset>-423546</wp:posOffset>
              </wp:positionH>
              <wp:positionV relativeFrom="paragraph">
                <wp:posOffset>279083</wp:posOffset>
              </wp:positionV>
              <wp:extent cx="6919913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991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C25A19" id="Rett linj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22pt" to="511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2239E3">
      <w:rPr>
        <w:b/>
        <w:bCs/>
        <w:sz w:val="36"/>
        <w:szCs w:val="36"/>
      </w:rPr>
      <w:t>BÆRUM REVMATIKERFORENING</w:t>
    </w:r>
  </w:p>
  <w:p w14:paraId="2B312472" w14:textId="77777777" w:rsidR="00C61560" w:rsidRDefault="00C615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5AF"/>
    <w:multiLevelType w:val="hybridMultilevel"/>
    <w:tmpl w:val="CE82D180"/>
    <w:lvl w:ilvl="0" w:tplc="0D4208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9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CA"/>
    <w:rsid w:val="000057D3"/>
    <w:rsid w:val="0001068F"/>
    <w:rsid w:val="00023582"/>
    <w:rsid w:val="00044909"/>
    <w:rsid w:val="0007267E"/>
    <w:rsid w:val="00073588"/>
    <w:rsid w:val="00091BA1"/>
    <w:rsid w:val="000A108C"/>
    <w:rsid w:val="000B747D"/>
    <w:rsid w:val="000C3BBC"/>
    <w:rsid w:val="000D173F"/>
    <w:rsid w:val="001235BB"/>
    <w:rsid w:val="001700FE"/>
    <w:rsid w:val="001728BF"/>
    <w:rsid w:val="00175E28"/>
    <w:rsid w:val="001906D7"/>
    <w:rsid w:val="001935CC"/>
    <w:rsid w:val="001B73E9"/>
    <w:rsid w:val="001C33AB"/>
    <w:rsid w:val="001D27DB"/>
    <w:rsid w:val="00203CAC"/>
    <w:rsid w:val="00243069"/>
    <w:rsid w:val="00277D7C"/>
    <w:rsid w:val="00280C81"/>
    <w:rsid w:val="002A5EAB"/>
    <w:rsid w:val="002A74F0"/>
    <w:rsid w:val="002B3DEF"/>
    <w:rsid w:val="002D02FF"/>
    <w:rsid w:val="002D51F1"/>
    <w:rsid w:val="002D6D1E"/>
    <w:rsid w:val="003036AB"/>
    <w:rsid w:val="00322190"/>
    <w:rsid w:val="003372A9"/>
    <w:rsid w:val="00340A39"/>
    <w:rsid w:val="00380D11"/>
    <w:rsid w:val="0038603A"/>
    <w:rsid w:val="003B35AD"/>
    <w:rsid w:val="003B61CB"/>
    <w:rsid w:val="003C44E6"/>
    <w:rsid w:val="003D24D9"/>
    <w:rsid w:val="003D48B0"/>
    <w:rsid w:val="003D7889"/>
    <w:rsid w:val="003F15A4"/>
    <w:rsid w:val="003F4704"/>
    <w:rsid w:val="003F5348"/>
    <w:rsid w:val="004035D4"/>
    <w:rsid w:val="00464127"/>
    <w:rsid w:val="00472272"/>
    <w:rsid w:val="0047637F"/>
    <w:rsid w:val="00506675"/>
    <w:rsid w:val="00507962"/>
    <w:rsid w:val="005101EA"/>
    <w:rsid w:val="00553991"/>
    <w:rsid w:val="005578F9"/>
    <w:rsid w:val="0058141C"/>
    <w:rsid w:val="00584FE3"/>
    <w:rsid w:val="005A5E79"/>
    <w:rsid w:val="005C7F71"/>
    <w:rsid w:val="005D1E44"/>
    <w:rsid w:val="005D39F0"/>
    <w:rsid w:val="00610033"/>
    <w:rsid w:val="00630600"/>
    <w:rsid w:val="00644BF8"/>
    <w:rsid w:val="006748CD"/>
    <w:rsid w:val="006B1D06"/>
    <w:rsid w:val="006C550B"/>
    <w:rsid w:val="006D1C43"/>
    <w:rsid w:val="006D776A"/>
    <w:rsid w:val="00722A19"/>
    <w:rsid w:val="0074498D"/>
    <w:rsid w:val="007454E5"/>
    <w:rsid w:val="00751EC1"/>
    <w:rsid w:val="00761C7C"/>
    <w:rsid w:val="0078020E"/>
    <w:rsid w:val="007A5529"/>
    <w:rsid w:val="007A6AFB"/>
    <w:rsid w:val="007B254D"/>
    <w:rsid w:val="007C6B2C"/>
    <w:rsid w:val="007D2909"/>
    <w:rsid w:val="007D5D0D"/>
    <w:rsid w:val="007F1E23"/>
    <w:rsid w:val="008112FB"/>
    <w:rsid w:val="00842878"/>
    <w:rsid w:val="00845D95"/>
    <w:rsid w:val="00853323"/>
    <w:rsid w:val="00855A30"/>
    <w:rsid w:val="00862A6D"/>
    <w:rsid w:val="0088760A"/>
    <w:rsid w:val="00894E46"/>
    <w:rsid w:val="008C6443"/>
    <w:rsid w:val="008C7C7F"/>
    <w:rsid w:val="008D7ACE"/>
    <w:rsid w:val="008E4FD6"/>
    <w:rsid w:val="008E770D"/>
    <w:rsid w:val="008F2600"/>
    <w:rsid w:val="008F651A"/>
    <w:rsid w:val="00902195"/>
    <w:rsid w:val="00910F7F"/>
    <w:rsid w:val="009243E2"/>
    <w:rsid w:val="0092729B"/>
    <w:rsid w:val="00953189"/>
    <w:rsid w:val="00976C28"/>
    <w:rsid w:val="00986577"/>
    <w:rsid w:val="00996CD1"/>
    <w:rsid w:val="009E6DC4"/>
    <w:rsid w:val="00A142F4"/>
    <w:rsid w:val="00A52843"/>
    <w:rsid w:val="00A54F67"/>
    <w:rsid w:val="00A565EE"/>
    <w:rsid w:val="00AD718C"/>
    <w:rsid w:val="00B00704"/>
    <w:rsid w:val="00B03BB5"/>
    <w:rsid w:val="00B21657"/>
    <w:rsid w:val="00B44159"/>
    <w:rsid w:val="00B54CE3"/>
    <w:rsid w:val="00B57FD1"/>
    <w:rsid w:val="00B80A55"/>
    <w:rsid w:val="00BA6127"/>
    <w:rsid w:val="00BA7412"/>
    <w:rsid w:val="00BC2DAD"/>
    <w:rsid w:val="00BE72EE"/>
    <w:rsid w:val="00C0435D"/>
    <w:rsid w:val="00C114E9"/>
    <w:rsid w:val="00C21138"/>
    <w:rsid w:val="00C40B4D"/>
    <w:rsid w:val="00C6143E"/>
    <w:rsid w:val="00C61560"/>
    <w:rsid w:val="00C812BF"/>
    <w:rsid w:val="00C82DAF"/>
    <w:rsid w:val="00D00853"/>
    <w:rsid w:val="00D03DF7"/>
    <w:rsid w:val="00D815CA"/>
    <w:rsid w:val="00DE09EE"/>
    <w:rsid w:val="00DE3870"/>
    <w:rsid w:val="00DF149A"/>
    <w:rsid w:val="00DF1EEC"/>
    <w:rsid w:val="00E005C1"/>
    <w:rsid w:val="00E050CA"/>
    <w:rsid w:val="00E5038C"/>
    <w:rsid w:val="00E622AD"/>
    <w:rsid w:val="00E7181A"/>
    <w:rsid w:val="00E944A4"/>
    <w:rsid w:val="00EB3567"/>
    <w:rsid w:val="00EC3AEA"/>
    <w:rsid w:val="00EE2FFC"/>
    <w:rsid w:val="00EE495E"/>
    <w:rsid w:val="00F117BA"/>
    <w:rsid w:val="00F14A1C"/>
    <w:rsid w:val="00F33769"/>
    <w:rsid w:val="00F403A0"/>
    <w:rsid w:val="00F7061C"/>
    <w:rsid w:val="00F836E6"/>
    <w:rsid w:val="00FC1A9E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B45B"/>
  <w15:chartTrackingRefBased/>
  <w15:docId w15:val="{141B7E3D-6740-42F1-AD63-5B71212C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560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61560"/>
  </w:style>
  <w:style w:type="paragraph" w:styleId="Bunntekst">
    <w:name w:val="footer"/>
    <w:basedOn w:val="Normal"/>
    <w:link w:val="BunntekstTegn"/>
    <w:uiPriority w:val="99"/>
    <w:unhideWhenUsed/>
    <w:rsid w:val="00C61560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61560"/>
  </w:style>
  <w:style w:type="character" w:styleId="Hyperkobling">
    <w:name w:val="Hyperlink"/>
    <w:basedOn w:val="Standardskriftforavsnitt"/>
    <w:unhideWhenUsed/>
    <w:rsid w:val="001700F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54E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8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um.ak@revmatik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um.ak@revmatik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um.ak@revmatik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rn\Downloads\MAL%20Brev%20for%20Forenin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Brev for Foreningen</Template>
  <TotalTime>41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Songe-Møller</dc:creator>
  <cp:keywords/>
  <dc:description/>
  <cp:lastModifiedBy>Ann Brith Songe-Møller</cp:lastModifiedBy>
  <cp:revision>14</cp:revision>
  <cp:lastPrinted>2023-01-28T17:25:00Z</cp:lastPrinted>
  <dcterms:created xsi:type="dcterms:W3CDTF">2023-01-28T16:47:00Z</dcterms:created>
  <dcterms:modified xsi:type="dcterms:W3CDTF">2023-01-28T17:26:00Z</dcterms:modified>
</cp:coreProperties>
</file>