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56" w:rsidRPr="007A4256" w:rsidRDefault="007A4256" w:rsidP="007A4256">
      <w:pPr>
        <w:rPr>
          <w:rFonts w:ascii="Verdana" w:hAnsi="Verdana"/>
          <w:b/>
          <w:bCs/>
        </w:rPr>
      </w:pPr>
      <w:r w:rsidRPr="007A4256">
        <w:rPr>
          <w:rFonts w:ascii="Verdana" w:hAnsi="Verdana"/>
          <w:b/>
          <w:bCs/>
        </w:rPr>
        <w:t>TAUSHETSPLIKT</w:t>
      </w:r>
    </w:p>
    <w:p w:rsidR="007A4256" w:rsidRPr="007A4256" w:rsidRDefault="007A4256" w:rsidP="007A4256">
      <w:pPr>
        <w:rPr>
          <w:rFonts w:ascii="Verdana" w:hAnsi="Verdana"/>
          <w:b/>
          <w:bCs/>
        </w:rPr>
      </w:pPr>
    </w:p>
    <w:p w:rsidR="007A4256" w:rsidRPr="007A4256" w:rsidRDefault="007A4256" w:rsidP="007A4256">
      <w:pPr>
        <w:rPr>
          <w:rFonts w:ascii="Verdana" w:hAnsi="Verdana"/>
          <w:b/>
          <w:bCs/>
        </w:rPr>
      </w:pPr>
    </w:p>
    <w:p w:rsidR="007A4256" w:rsidRPr="007A4256" w:rsidRDefault="007A4256" w:rsidP="007A4256">
      <w:pPr>
        <w:rPr>
          <w:rFonts w:ascii="Verdana" w:hAnsi="Verdana"/>
          <w:b/>
          <w:bCs/>
        </w:rPr>
      </w:pPr>
    </w:p>
    <w:p w:rsidR="007A4256" w:rsidRPr="007A4256" w:rsidRDefault="007A4256" w:rsidP="007A4256">
      <w:pPr>
        <w:pStyle w:val="Overskrift1"/>
        <w:rPr>
          <w:sz w:val="24"/>
          <w:szCs w:val="24"/>
        </w:rPr>
      </w:pPr>
      <w:r w:rsidRPr="007A4256">
        <w:rPr>
          <w:sz w:val="24"/>
          <w:szCs w:val="24"/>
        </w:rPr>
        <w:t xml:space="preserve">TAUSHETSLØFTE FOR MEDLEMMER AV </w:t>
      </w:r>
      <w:r>
        <w:rPr>
          <w:sz w:val="24"/>
          <w:szCs w:val="24"/>
        </w:rPr>
        <w:t>(sett inn navn på fylkeslag/forening)</w:t>
      </w:r>
      <w:r w:rsidRPr="007A4256">
        <w:rPr>
          <w:sz w:val="24"/>
          <w:szCs w:val="24"/>
        </w:rPr>
        <w:t xml:space="preserve"> </w:t>
      </w:r>
    </w:p>
    <w:p w:rsidR="007A4256" w:rsidRPr="007A4256" w:rsidRDefault="007A4256" w:rsidP="007A4256">
      <w:pPr>
        <w:pStyle w:val="Brdtekst"/>
        <w:rPr>
          <w:rFonts w:ascii="Verdana" w:hAnsi="Verdana"/>
          <w:sz w:val="24"/>
        </w:rPr>
      </w:pPr>
    </w:p>
    <w:p w:rsidR="007A4256" w:rsidRPr="007A4256" w:rsidRDefault="007A4256" w:rsidP="007A4256">
      <w:pPr>
        <w:pStyle w:val="Brdtekst"/>
        <w:rPr>
          <w:rFonts w:ascii="Verdana" w:hAnsi="Verdana"/>
          <w:sz w:val="24"/>
        </w:rPr>
      </w:pPr>
    </w:p>
    <w:p w:rsidR="007A4256" w:rsidRPr="007A4256" w:rsidRDefault="007A4256" w:rsidP="007A4256">
      <w:pPr>
        <w:pStyle w:val="Brdtekst"/>
        <w:rPr>
          <w:rFonts w:ascii="Verdana" w:hAnsi="Verdana"/>
          <w:b w:val="0"/>
          <w:bCs w:val="0"/>
          <w:sz w:val="24"/>
        </w:rPr>
      </w:pPr>
      <w:r w:rsidRPr="007A4256">
        <w:rPr>
          <w:rFonts w:ascii="Verdana" w:hAnsi="Verdana"/>
          <w:b w:val="0"/>
          <w:bCs w:val="0"/>
          <w:sz w:val="24"/>
        </w:rPr>
        <w:t>Undertegnede gir med dette løfte om taushet vedrørende personlige forhold om ansatte, medlemmer, brukere, tillitsvalgte og samarbeidspartnere som jeg får kjennskap til gjennom mitt verv som styremedlem.</w:t>
      </w:r>
    </w:p>
    <w:p w:rsidR="007A4256" w:rsidRPr="007A4256" w:rsidRDefault="007A4256" w:rsidP="007A4256">
      <w:pPr>
        <w:pStyle w:val="Brdtekst"/>
        <w:rPr>
          <w:rFonts w:ascii="Verdana" w:hAnsi="Verdana"/>
          <w:b w:val="0"/>
          <w:bCs w:val="0"/>
          <w:sz w:val="24"/>
        </w:rPr>
      </w:pP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  <w:r w:rsidRPr="007A4256">
        <w:rPr>
          <w:sz w:val="24"/>
          <w:szCs w:val="24"/>
        </w:rPr>
        <w:t>Relevante opplysninger kan bare videreformidles dersom vedkommende har gitt skriftlig samtykke til dette.</w:t>
      </w: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  <w:r w:rsidRPr="007A4256">
        <w:rPr>
          <w:sz w:val="24"/>
          <w:szCs w:val="24"/>
        </w:rPr>
        <w:t>Jeg er kjent med at taushetsplikten også gjelder etter at jeg har fratrådt mitt verv.</w:t>
      </w: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  <w:r w:rsidRPr="007A4256">
        <w:rPr>
          <w:sz w:val="24"/>
          <w:szCs w:val="24"/>
        </w:rPr>
        <w:t xml:space="preserve">Jeg er </w:t>
      </w:r>
      <w:proofErr w:type="spellStart"/>
      <w:r w:rsidRPr="007A4256">
        <w:rPr>
          <w:sz w:val="24"/>
          <w:szCs w:val="24"/>
        </w:rPr>
        <w:t>inneforstått</w:t>
      </w:r>
      <w:proofErr w:type="spellEnd"/>
      <w:r w:rsidRPr="007A4256">
        <w:rPr>
          <w:sz w:val="24"/>
          <w:szCs w:val="24"/>
        </w:rPr>
        <w:t xml:space="preserve"> med at mitt navn og kontakttelefon kan offentliggjøres i oversik</w:t>
      </w:r>
      <w:bookmarkStart w:id="0" w:name="_GoBack"/>
      <w:bookmarkEnd w:id="0"/>
      <w:r w:rsidRPr="007A4256">
        <w:rPr>
          <w:sz w:val="24"/>
          <w:szCs w:val="24"/>
        </w:rPr>
        <w:t>t over styremedlemmer på NRFs nettsider.</w:t>
      </w: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  <w:r w:rsidRPr="007A4256">
        <w:rPr>
          <w:sz w:val="24"/>
          <w:szCs w:val="24"/>
        </w:rPr>
        <w:t>…………………………………</w:t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  <w:t>……………………………………</w:t>
      </w:r>
    </w:p>
    <w:p w:rsidR="007A4256" w:rsidRPr="007A4256" w:rsidRDefault="007A4256" w:rsidP="007A4256">
      <w:pPr>
        <w:pStyle w:val="Topptekst"/>
        <w:tabs>
          <w:tab w:val="clear" w:pos="4536"/>
          <w:tab w:val="clear" w:pos="9072"/>
        </w:tabs>
        <w:rPr>
          <w:sz w:val="24"/>
          <w:szCs w:val="24"/>
        </w:rPr>
      </w:pPr>
      <w:r w:rsidRPr="007A4256">
        <w:rPr>
          <w:sz w:val="24"/>
          <w:szCs w:val="24"/>
        </w:rPr>
        <w:t>Sted/dato</w:t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</w:r>
      <w:r w:rsidRPr="007A4256">
        <w:rPr>
          <w:sz w:val="24"/>
          <w:szCs w:val="24"/>
        </w:rPr>
        <w:tab/>
        <w:t>Underskrift</w:t>
      </w:r>
    </w:p>
    <w:p w:rsidR="007A4256" w:rsidRDefault="007A4256" w:rsidP="008C709E">
      <w:pPr>
        <w:pStyle w:val="BrdtekstNRF"/>
        <w:rPr>
          <w:sz w:val="24"/>
          <w:szCs w:val="24"/>
        </w:rPr>
      </w:pPr>
    </w:p>
    <w:p w:rsidR="007A4256" w:rsidRPr="007A4256" w:rsidRDefault="007A4256" w:rsidP="008C709E">
      <w:pPr>
        <w:pStyle w:val="BrdtekstNRF"/>
        <w:rPr>
          <w:i/>
          <w:iCs/>
          <w:sz w:val="24"/>
          <w:szCs w:val="24"/>
          <w:lang w:val="nb-NO"/>
        </w:rPr>
      </w:pPr>
      <w:proofErr w:type="spellStart"/>
      <w:r w:rsidRPr="007A4256">
        <w:rPr>
          <w:i/>
          <w:iCs/>
          <w:sz w:val="24"/>
          <w:szCs w:val="24"/>
        </w:rPr>
        <w:t>Utstedes</w:t>
      </w:r>
      <w:proofErr w:type="spellEnd"/>
      <w:r w:rsidRPr="007A4256">
        <w:rPr>
          <w:i/>
          <w:iCs/>
          <w:sz w:val="24"/>
          <w:szCs w:val="24"/>
        </w:rPr>
        <w:t xml:space="preserve"> </w:t>
      </w:r>
      <w:proofErr w:type="spellStart"/>
      <w:r w:rsidRPr="007A4256">
        <w:rPr>
          <w:i/>
          <w:iCs/>
          <w:sz w:val="24"/>
          <w:szCs w:val="24"/>
        </w:rPr>
        <w:t>i</w:t>
      </w:r>
      <w:proofErr w:type="spellEnd"/>
      <w:r w:rsidRPr="007A4256">
        <w:rPr>
          <w:i/>
          <w:iCs/>
          <w:sz w:val="24"/>
          <w:szCs w:val="24"/>
        </w:rPr>
        <w:t xml:space="preserve"> 2 </w:t>
      </w:r>
      <w:proofErr w:type="spellStart"/>
      <w:r w:rsidRPr="007A4256">
        <w:rPr>
          <w:i/>
          <w:iCs/>
          <w:sz w:val="24"/>
          <w:szCs w:val="24"/>
        </w:rPr>
        <w:t>eksemplarer</w:t>
      </w:r>
      <w:proofErr w:type="spellEnd"/>
      <w:r w:rsidRPr="007A4256">
        <w:rPr>
          <w:i/>
          <w:iCs/>
          <w:sz w:val="24"/>
          <w:szCs w:val="24"/>
        </w:rPr>
        <w:t xml:space="preserve">: 1 </w:t>
      </w:r>
      <w:proofErr w:type="spellStart"/>
      <w:r w:rsidRPr="007A4256">
        <w:rPr>
          <w:i/>
          <w:iCs/>
          <w:sz w:val="24"/>
          <w:szCs w:val="24"/>
        </w:rPr>
        <w:t>til</w:t>
      </w:r>
      <w:proofErr w:type="spellEnd"/>
      <w:r w:rsidRPr="007A4256">
        <w:rPr>
          <w:i/>
          <w:iCs/>
          <w:sz w:val="24"/>
          <w:szCs w:val="24"/>
        </w:rPr>
        <w:t xml:space="preserve"> styremedlem og 1 </w:t>
      </w:r>
      <w:proofErr w:type="spellStart"/>
      <w:r w:rsidRPr="007A4256">
        <w:rPr>
          <w:i/>
          <w:iCs/>
          <w:sz w:val="24"/>
          <w:szCs w:val="24"/>
        </w:rPr>
        <w:t>til</w:t>
      </w:r>
      <w:proofErr w:type="spellEnd"/>
      <w:r w:rsidRPr="007A4256">
        <w:rPr>
          <w:i/>
          <w:iCs/>
          <w:sz w:val="24"/>
          <w:szCs w:val="24"/>
        </w:rPr>
        <w:t xml:space="preserve"> </w:t>
      </w:r>
      <w:proofErr w:type="spellStart"/>
      <w:r w:rsidRPr="007A4256">
        <w:rPr>
          <w:i/>
          <w:iCs/>
          <w:sz w:val="24"/>
          <w:szCs w:val="24"/>
        </w:rPr>
        <w:t>arkiv</w:t>
      </w:r>
      <w:proofErr w:type="spellEnd"/>
    </w:p>
    <w:sectPr w:rsidR="007A4256" w:rsidRPr="007A4256" w:rsidSect="006747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66" w:right="1418" w:bottom="3193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DA" w:rsidRDefault="00AB09DA" w:rsidP="001C0587">
      <w:r>
        <w:separator/>
      </w:r>
    </w:p>
  </w:endnote>
  <w:endnote w:type="continuationSeparator" w:id="0">
    <w:p w:rsidR="00AB09DA" w:rsidRDefault="00AB09DA" w:rsidP="001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6726338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F65175" w:rsidRDefault="00F65175" w:rsidP="004F375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F65175" w:rsidRDefault="00F65175" w:rsidP="00F6517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42764930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4F375A" w:rsidRDefault="004F375A" w:rsidP="00A76B5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6372ED" w:rsidRPr="004F375A" w:rsidRDefault="004F375A" w:rsidP="004F375A">
    <w:pPr>
      <w:pStyle w:val="NormalWeb"/>
      <w:shd w:val="clear" w:color="auto" w:fill="FFFFFF"/>
      <w:ind w:left="-426" w:right="360"/>
      <w:rPr>
        <w:caps/>
        <w:color w:val="222222"/>
        <w:sz w:val="16"/>
        <w:szCs w:val="16"/>
      </w:rPr>
    </w:pPr>
    <w:r w:rsidRPr="006A04AA">
      <w:rPr>
        <w:caps/>
        <w:noProof/>
        <w:color w:val="EC5E66" w:themeColor="accent2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-139538</wp:posOffset>
              </wp:positionV>
              <wp:extent cx="6947535" cy="0"/>
              <wp:effectExtent l="0" t="0" r="12065" b="127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0012F" id="Rett linj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-11pt" to="522.2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" strokecolor="#ec5e66 [3205]" strokeweight="1.25pt">
              <v:stroke joinstyle="miter"/>
            </v:line>
          </w:pict>
        </mc:Fallback>
      </mc:AlternateContent>
    </w:r>
    <w:r>
      <w:t>Sammen for et friskere liv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5A" w:rsidRDefault="004F375A">
    <w:pPr>
      <w:pStyle w:val="Bunntekst"/>
    </w:pPr>
    <w:r w:rsidRPr="004F375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73ADFF" wp14:editId="15E6F6E4">
              <wp:simplePos x="0" y="0"/>
              <wp:positionH relativeFrom="column">
                <wp:posOffset>-294005</wp:posOffset>
              </wp:positionH>
              <wp:positionV relativeFrom="paragraph">
                <wp:posOffset>-1062517</wp:posOffset>
              </wp:positionV>
              <wp:extent cx="6947535" cy="0"/>
              <wp:effectExtent l="0" t="0" r="12065" b="127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C8F8" id="Rett linje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-83.65pt" to="523.9pt,-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" strokecolor="#ec5e66 [3205]" strokeweight="1.25pt">
              <v:stroke joinstyle="miter"/>
            </v:line>
          </w:pict>
        </mc:Fallback>
      </mc:AlternateContent>
    </w:r>
    <w:r w:rsidRPr="004F375A">
      <w:rPr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0" wp14:anchorId="3F051372" wp14:editId="40C7CBEA">
              <wp:simplePos x="0" y="0"/>
              <wp:positionH relativeFrom="column">
                <wp:posOffset>2580005</wp:posOffset>
              </wp:positionH>
              <wp:positionV relativeFrom="page">
                <wp:posOffset>9092565</wp:posOffset>
              </wp:positionV>
              <wp:extent cx="3507740" cy="4004945"/>
              <wp:effectExtent l="0" t="0" r="0" b="0"/>
              <wp:wrapTight wrapText="bothSides">
                <wp:wrapPolygon edited="0">
                  <wp:start x="391" y="68"/>
                  <wp:lineTo x="391" y="21439"/>
                  <wp:lineTo x="21115" y="21439"/>
                  <wp:lineTo x="21115" y="68"/>
                  <wp:lineTo x="391" y="68"/>
                </wp:wrapPolygon>
              </wp:wrapTight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7740" cy="4004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375A" w:rsidRDefault="004F375A" w:rsidP="004F375A">
                          <w:r w:rsidRPr="006A04AA">
                            <w:rPr>
                              <w:color w:val="222222"/>
                              <w:sz w:val="16"/>
                              <w:szCs w:val="16"/>
                            </w:rPr>
      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51372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7" type="#_x0000_t202" style="position:absolute;margin-left:203.15pt;margin-top:715.95pt;width:276.2pt;height:315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" o:allowoverlap="f" filled="f" stroked="f" strokeweight=".5pt">
              <v:textbox>
                <w:txbxContent>
                  <w:p w:rsidR="004F375A" w:rsidRDefault="004F375A" w:rsidP="004F375A">
                    <w:r w:rsidRPr="006A04AA">
                      <w:rPr>
                        <w:color w:val="222222"/>
                        <w:sz w:val="16"/>
                        <w:szCs w:val="16"/>
                      </w:rPr>
                      <w:t>Norsk Revmatikerforbund ble stiftet av pasientene selv i 1951. I dag er vi en av Norges største interesse- og brukerorganisasjon med om lag 35 000 medlemmer. Én av fem har en sykdom relatert til muskel- og skjelett. Vi jobber med forskning for å løse sykdomsgåten, behandling og rehabilitering. Vi hjelper alle til bedre livskvalitet, mestring av sykdommen og deltakelse i samfunnet. Sammen for et friskere liv!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4F375A">
      <w:rPr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31C2FA18" wp14:editId="20012F48">
              <wp:simplePos x="0" y="0"/>
              <wp:positionH relativeFrom="column">
                <wp:posOffset>1128395</wp:posOffset>
              </wp:positionH>
              <wp:positionV relativeFrom="page">
                <wp:posOffset>9092565</wp:posOffset>
              </wp:positionV>
              <wp:extent cx="1413510" cy="1286510"/>
              <wp:effectExtent l="0" t="0" r="0" b="0"/>
              <wp:wrapTight wrapText="bothSides">
                <wp:wrapPolygon edited="0">
                  <wp:start x="970" y="213"/>
                  <wp:lineTo x="970" y="21110"/>
                  <wp:lineTo x="20377" y="21110"/>
                  <wp:lineTo x="20377" y="213"/>
                  <wp:lineTo x="970" y="213"/>
                </wp:wrapPolygon>
              </wp:wrapTight>
              <wp:docPr id="2" name="Tekstbok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413510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375A" w:rsidRPr="00C14AF5" w:rsidRDefault="004F375A" w:rsidP="004F375A">
                          <w:pPr>
                            <w:shd w:val="clear" w:color="auto" w:fill="FFFFFF"/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</w:pPr>
                          <w:r w:rsidRPr="0076295A">
                            <w:rPr>
                              <w:rStyle w:val="Svakreferanse"/>
                              <w:bCs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TELEFON</w:t>
                          </w:r>
                          <w:r w:rsidRPr="00C14AF5">
                            <w:rPr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84236A" w:rsidRPr="0084236A"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t>22 54 76 00</w:t>
                          </w:r>
                          <w:r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C14AF5"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Pr="0076295A">
                            <w:rPr>
                              <w:rStyle w:val="Svakreferanse"/>
                              <w:bCs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EPOST</w:t>
                          </w:r>
                          <w:r w:rsidRPr="00C14AF5">
                            <w:rPr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14AF5">
                            <w:rPr>
                              <w:caps/>
                              <w:sz w:val="16"/>
                              <w:szCs w:val="16"/>
                            </w:rPr>
                            <w:br/>
                          </w:r>
                          <w:r w:rsidR="0084236A">
                            <w:rPr>
                              <w:sz w:val="16"/>
                              <w:szCs w:val="16"/>
                            </w:rPr>
                            <w:t>post</w:t>
                          </w:r>
                          <w:r w:rsidRPr="00C14AF5">
                            <w:rPr>
                              <w:sz w:val="16"/>
                              <w:szCs w:val="16"/>
                            </w:rPr>
                            <w:t>@revmatiker.no</w:t>
                          </w:r>
                        </w:p>
                        <w:p w:rsidR="004F375A" w:rsidRPr="0076295A" w:rsidRDefault="004F375A" w:rsidP="0076295A">
                          <w:pPr>
                            <w:shd w:val="clear" w:color="auto" w:fill="FFFFFF"/>
                            <w:rPr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067BC1">
                            <w:rPr>
                              <w:color w:val="EC5E66" w:themeColor="accent2"/>
                              <w:sz w:val="18"/>
                              <w:szCs w:val="18"/>
                            </w:rPr>
                            <w:t>revmatiker.no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2FA18" id="Tekstboks 2" o:spid="_x0000_s1028" type="#_x0000_t202" style="position:absolute;margin-left:88.85pt;margin-top:715.95pt;width:111.3pt;height:101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" o:allowoverlap="f" filled="f" stroked="f" strokeweight=".5pt">
              <o:lock v:ext="edit" aspectratio="t"/>
              <v:textbox>
                <w:txbxContent>
                  <w:p w:rsidR="004F375A" w:rsidRPr="00C14AF5" w:rsidRDefault="004F375A" w:rsidP="004F375A">
                    <w:pPr>
                      <w:shd w:val="clear" w:color="auto" w:fill="FFFFFF"/>
                      <w:rPr>
                        <w:caps/>
                        <w:color w:val="222222"/>
                        <w:sz w:val="16"/>
                        <w:szCs w:val="16"/>
                      </w:rPr>
                    </w:pPr>
                    <w:r w:rsidRPr="0076295A">
                      <w:rPr>
                        <w:rStyle w:val="Svakreferanse"/>
                        <w:bCs/>
                        <w:caps/>
                        <w:color w:val="EC5E66" w:themeColor="accent2"/>
                        <w:sz w:val="16"/>
                        <w:szCs w:val="16"/>
                      </w:rPr>
                      <w:t>TELEFON</w:t>
                    </w:r>
                    <w:r w:rsidRPr="00C14AF5">
                      <w:rPr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84236A" w:rsidRPr="0084236A">
                      <w:rPr>
                        <w:caps/>
                        <w:color w:val="222222"/>
                        <w:sz w:val="16"/>
                        <w:szCs w:val="16"/>
                      </w:rPr>
                      <w:t>22 54 76 00</w:t>
                    </w:r>
                    <w:r>
                      <w:rPr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C14AF5">
                      <w:rPr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Pr="0076295A">
                      <w:rPr>
                        <w:rStyle w:val="Svakreferanse"/>
                        <w:bCs/>
                        <w:caps/>
                        <w:color w:val="EC5E66" w:themeColor="accent2"/>
                        <w:sz w:val="16"/>
                        <w:szCs w:val="16"/>
                      </w:rPr>
                      <w:t>EPOST</w:t>
                    </w:r>
                    <w:r w:rsidRPr="00C14AF5">
                      <w:rPr>
                        <w:caps/>
                        <w:color w:val="EC5E66" w:themeColor="accent2"/>
                        <w:sz w:val="16"/>
                        <w:szCs w:val="16"/>
                      </w:rPr>
                      <w:t xml:space="preserve">: </w:t>
                    </w:r>
                    <w:r w:rsidRPr="00C14AF5">
                      <w:rPr>
                        <w:caps/>
                        <w:sz w:val="16"/>
                        <w:szCs w:val="16"/>
                      </w:rPr>
                      <w:br/>
                    </w:r>
                    <w:r w:rsidR="0084236A">
                      <w:rPr>
                        <w:sz w:val="16"/>
                        <w:szCs w:val="16"/>
                      </w:rPr>
                      <w:t>post</w:t>
                    </w:r>
                    <w:r w:rsidRPr="00C14AF5">
                      <w:rPr>
                        <w:sz w:val="16"/>
                        <w:szCs w:val="16"/>
                      </w:rPr>
                      <w:t>@revmatiker.no</w:t>
                    </w:r>
                  </w:p>
                  <w:p w:rsidR="004F375A" w:rsidRPr="0076295A" w:rsidRDefault="004F375A" w:rsidP="0076295A">
                    <w:pPr>
                      <w:shd w:val="clear" w:color="auto" w:fill="FFFFFF"/>
                      <w:rPr>
                        <w:color w:val="EC5E66" w:themeColor="accent2"/>
                        <w:sz w:val="18"/>
                        <w:szCs w:val="18"/>
                      </w:rPr>
                    </w:pPr>
                    <w:r w:rsidRPr="00067BC1">
                      <w:rPr>
                        <w:color w:val="EC5E66" w:themeColor="accent2"/>
                        <w:sz w:val="18"/>
                        <w:szCs w:val="18"/>
                      </w:rPr>
                      <w:t>revmatiker.no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4F375A">
      <w:rPr>
        <w:noProof/>
      </w:rPr>
      <mc:AlternateContent>
        <mc:Choice Requires="wps">
          <w:drawing>
            <wp:anchor distT="0" distB="0" distL="114300" distR="114300" simplePos="0" relativeHeight="251683840" behindDoc="1" locked="1" layoutInCell="1" allowOverlap="0" wp14:anchorId="02047B35" wp14:editId="00F750D0">
              <wp:simplePos x="0" y="0"/>
              <wp:positionH relativeFrom="column">
                <wp:posOffset>-390525</wp:posOffset>
              </wp:positionH>
              <wp:positionV relativeFrom="page">
                <wp:posOffset>9090660</wp:posOffset>
              </wp:positionV>
              <wp:extent cx="1413510" cy="1286510"/>
              <wp:effectExtent l="0" t="0" r="0" b="0"/>
              <wp:wrapTight wrapText="bothSides">
                <wp:wrapPolygon edited="0">
                  <wp:start x="970" y="213"/>
                  <wp:lineTo x="970" y="21110"/>
                  <wp:lineTo x="20377" y="21110"/>
                  <wp:lineTo x="20377" y="213"/>
                  <wp:lineTo x="970" y="213"/>
                </wp:wrapPolygon>
              </wp:wrapTight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3510" cy="1286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375A" w:rsidRPr="00C14AF5" w:rsidRDefault="004F375A" w:rsidP="004F37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6295A">
                            <w:rPr>
                              <w:rStyle w:val="Svakreferanse"/>
                              <w:bCs/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BESØKSADRESSe</w:t>
                          </w:r>
                          <w:r w:rsidR="0076295A" w:rsidRPr="00DE4955">
                            <w:rPr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:</w:t>
                          </w:r>
                          <w:r w:rsidRPr="00C14AF5"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 xml:space="preserve">Professor </w:t>
                          </w:r>
                          <w:proofErr w:type="spellStart"/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>Dahlsgate</w:t>
                          </w:r>
                          <w:proofErr w:type="spellEnd"/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 xml:space="preserve"> 32</w:t>
                          </w:r>
                          <w:r w:rsidRPr="00C14AF5">
                            <w:rPr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>0260 Oslo</w:t>
                          </w:r>
                        </w:p>
                        <w:p w:rsidR="004F375A" w:rsidRPr="0076295A" w:rsidRDefault="004F375A" w:rsidP="0076295A">
                          <w:pPr>
                            <w:shd w:val="clear" w:color="auto" w:fill="FFFFFF"/>
                            <w:rPr>
                              <w:color w:val="EC5E66" w:themeColor="accent2"/>
                              <w:sz w:val="18"/>
                              <w:szCs w:val="18"/>
                            </w:rPr>
                          </w:pPr>
                          <w:r w:rsidRPr="00C14AF5">
                            <w:rPr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POSTADRESSE</w:t>
                          </w:r>
                          <w:r w:rsidR="0076295A">
                            <w:rPr>
                              <w:caps/>
                              <w:color w:val="EC5E66" w:themeColor="accent2"/>
                              <w:sz w:val="16"/>
                              <w:szCs w:val="16"/>
                            </w:rPr>
                            <w:t>:</w:t>
                          </w:r>
                          <w:r w:rsidRPr="00C14AF5">
                            <w:rPr>
                              <w:caps/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>Postboks 2653 Solli</w:t>
                          </w:r>
                          <w:r w:rsidRPr="00C14AF5">
                            <w:rPr>
                              <w:color w:val="2222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AF5">
                            <w:rPr>
                              <w:color w:val="222222"/>
                              <w:sz w:val="16"/>
                              <w:szCs w:val="16"/>
                            </w:rPr>
                            <w:br/>
                          </w:r>
                          <w:r w:rsidR="0084236A" w:rsidRPr="0084236A">
                            <w:rPr>
                              <w:color w:val="222222"/>
                              <w:sz w:val="16"/>
                              <w:szCs w:val="16"/>
                            </w:rPr>
                            <w:t>0203 Oslo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47B35" id="Tekstboks 6" o:spid="_x0000_s1029" type="#_x0000_t202" style="position:absolute;margin-left:-30.75pt;margin-top:715.8pt;width:111.3pt;height:101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" o:allowoverlap="f" filled="f" stroked="f" strokeweight=".5pt">
              <v:textbox>
                <w:txbxContent>
                  <w:p w:rsidR="004F375A" w:rsidRPr="00C14AF5" w:rsidRDefault="004F375A" w:rsidP="004F375A">
                    <w:pPr>
                      <w:rPr>
                        <w:sz w:val="16"/>
                        <w:szCs w:val="16"/>
                      </w:rPr>
                    </w:pPr>
                    <w:r w:rsidRPr="0076295A">
                      <w:rPr>
                        <w:rStyle w:val="Svakreferanse"/>
                        <w:bCs/>
                        <w:caps/>
                        <w:color w:val="EC5E66" w:themeColor="accent2"/>
                        <w:sz w:val="16"/>
                        <w:szCs w:val="16"/>
                      </w:rPr>
                      <w:t>BESØKSADRESSe</w:t>
                    </w:r>
                    <w:r w:rsidR="0076295A" w:rsidRPr="00DE4955">
                      <w:rPr>
                        <w:caps/>
                        <w:color w:val="EC5E66" w:themeColor="accent2"/>
                        <w:sz w:val="16"/>
                        <w:szCs w:val="16"/>
                      </w:rPr>
                      <w:t>:</w:t>
                    </w:r>
                    <w:r w:rsidRPr="00C14AF5">
                      <w:rPr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 xml:space="preserve">Professor </w:t>
                    </w:r>
                    <w:proofErr w:type="spellStart"/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>Dahlsgate</w:t>
                    </w:r>
                    <w:proofErr w:type="spellEnd"/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 xml:space="preserve"> 32</w:t>
                    </w:r>
                    <w:r w:rsidRPr="00C14AF5">
                      <w:rPr>
                        <w:color w:val="222222"/>
                        <w:sz w:val="16"/>
                        <w:szCs w:val="16"/>
                      </w:rPr>
                      <w:br/>
                    </w:r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>0260 Oslo</w:t>
                    </w:r>
                  </w:p>
                  <w:p w:rsidR="004F375A" w:rsidRPr="0076295A" w:rsidRDefault="004F375A" w:rsidP="0076295A">
                    <w:pPr>
                      <w:shd w:val="clear" w:color="auto" w:fill="FFFFFF"/>
                      <w:rPr>
                        <w:color w:val="EC5E66" w:themeColor="accent2"/>
                        <w:sz w:val="18"/>
                        <w:szCs w:val="18"/>
                      </w:rPr>
                    </w:pPr>
                    <w:r w:rsidRPr="00C14AF5">
                      <w:rPr>
                        <w:caps/>
                        <w:color w:val="EC5E66" w:themeColor="accent2"/>
                        <w:sz w:val="16"/>
                        <w:szCs w:val="16"/>
                      </w:rPr>
                      <w:t>POSTADRESSE</w:t>
                    </w:r>
                    <w:r w:rsidR="0076295A">
                      <w:rPr>
                        <w:caps/>
                        <w:color w:val="EC5E66" w:themeColor="accent2"/>
                        <w:sz w:val="16"/>
                        <w:szCs w:val="16"/>
                      </w:rPr>
                      <w:t>:</w:t>
                    </w:r>
                    <w:r w:rsidRPr="00C14AF5">
                      <w:rPr>
                        <w:caps/>
                        <w:color w:val="222222"/>
                        <w:sz w:val="16"/>
                        <w:szCs w:val="16"/>
                      </w:rPr>
                      <w:br/>
                    </w:r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>Postboks 2653 Solli</w:t>
                    </w:r>
                    <w:r w:rsidRPr="00C14AF5">
                      <w:rPr>
                        <w:color w:val="222222"/>
                        <w:sz w:val="16"/>
                        <w:szCs w:val="16"/>
                      </w:rPr>
                      <w:t xml:space="preserve"> </w:t>
                    </w:r>
                    <w:r w:rsidRPr="00C14AF5">
                      <w:rPr>
                        <w:color w:val="222222"/>
                        <w:sz w:val="16"/>
                        <w:szCs w:val="16"/>
                      </w:rPr>
                      <w:br/>
                    </w:r>
                    <w:r w:rsidR="0084236A" w:rsidRPr="0084236A">
                      <w:rPr>
                        <w:color w:val="222222"/>
                        <w:sz w:val="16"/>
                        <w:szCs w:val="16"/>
                      </w:rPr>
                      <w:t>0203 Oslo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DA" w:rsidRDefault="00AB09DA" w:rsidP="001C0587">
      <w:r>
        <w:separator/>
      </w:r>
    </w:p>
  </w:footnote>
  <w:footnote w:type="continuationSeparator" w:id="0">
    <w:p w:rsidR="00AB09DA" w:rsidRDefault="00AB09DA" w:rsidP="001C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587" w:rsidRPr="006A04AA" w:rsidRDefault="00F9223F">
    <w:pPr>
      <w:pStyle w:val="Topptekst"/>
    </w:pPr>
    <w:r w:rsidRPr="006A04AA">
      <w:rPr>
        <w:noProof/>
        <w:color w:val="EC5E66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-5666105</wp:posOffset>
              </wp:positionH>
              <wp:positionV relativeFrom="paragraph">
                <wp:posOffset>593252</wp:posOffset>
              </wp:positionV>
              <wp:extent cx="7540625" cy="0"/>
              <wp:effectExtent l="0" t="12700" r="15875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B2660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6.15pt,46.7pt" to="147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" strokecolor="#ec5e66 [3205]" strokeweight="2pt">
              <v:stroke joinstyle="miter"/>
            </v:line>
          </w:pict>
        </mc:Fallback>
      </mc:AlternateContent>
    </w:r>
    <w:r w:rsidR="00356DBA" w:rsidRPr="006A04AA">
      <w:rPr>
        <w:noProof/>
      </w:rPr>
      <w:drawing>
        <wp:anchor distT="0" distB="0" distL="114300" distR="114300" simplePos="0" relativeHeight="251672576" behindDoc="0" locked="0" layoutInCell="1" allowOverlap="1" wp14:anchorId="5FAD05C0">
          <wp:simplePos x="0" y="0"/>
          <wp:positionH relativeFrom="column">
            <wp:posOffset>-408939</wp:posOffset>
          </wp:positionH>
          <wp:positionV relativeFrom="paragraph">
            <wp:posOffset>-3810</wp:posOffset>
          </wp:positionV>
          <wp:extent cx="1541123" cy="379246"/>
          <wp:effectExtent l="0" t="0" r="0" b="1905"/>
          <wp:wrapNone/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F - logo sv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23" cy="37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F8F" w:rsidRPr="006A04A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4160477</wp:posOffset>
              </wp:positionH>
              <wp:positionV relativeFrom="paragraph">
                <wp:posOffset>-4254</wp:posOffset>
              </wp:positionV>
              <wp:extent cx="2148396" cy="488272"/>
              <wp:effectExtent l="0" t="0" r="0" b="0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396" cy="4882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2F8F" w:rsidRPr="00CA2F8F" w:rsidRDefault="00CA2F8F" w:rsidP="00CA2F8F"/>
                        <w:p w:rsidR="00CA2F8F" w:rsidRDefault="00CA2F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0" o:spid="_x0000_s1026" type="#_x0000_t202" style="position:absolute;margin-left:327.6pt;margin-top:-.35pt;width:169.15pt;height:3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" filled="f" stroked="f" strokeweight=".5pt">
              <v:textbox>
                <w:txbxContent>
                  <w:p w:rsidR="00CA2F8F" w:rsidRPr="00CA2F8F" w:rsidRDefault="00CA2F8F" w:rsidP="00CA2F8F"/>
                  <w:p w:rsidR="00CA2F8F" w:rsidRDefault="00CA2F8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5A" w:rsidRDefault="000467B5">
    <w:pPr>
      <w:pStyle w:val="Topptekst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-19050</wp:posOffset>
          </wp:positionV>
          <wp:extent cx="2809672" cy="4254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672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C5D" w:rsidRPr="004F375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54F89F" wp14:editId="69D2CA9E">
              <wp:simplePos x="0" y="0"/>
              <wp:positionH relativeFrom="column">
                <wp:posOffset>-4633595</wp:posOffset>
              </wp:positionH>
              <wp:positionV relativeFrom="paragraph">
                <wp:posOffset>682787</wp:posOffset>
              </wp:positionV>
              <wp:extent cx="6410960" cy="0"/>
              <wp:effectExtent l="0" t="12700" r="15240" b="1270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2FCCF" id="Rett linje 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4.85pt,53.75pt" to="139.9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" strokecolor="#ec5e66 [3205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4"/>
    <w:rsid w:val="0001219E"/>
    <w:rsid w:val="00020019"/>
    <w:rsid w:val="00026C5D"/>
    <w:rsid w:val="000467B5"/>
    <w:rsid w:val="00051005"/>
    <w:rsid w:val="00067BC1"/>
    <w:rsid w:val="000865EA"/>
    <w:rsid w:val="000A739E"/>
    <w:rsid w:val="000B5ABE"/>
    <w:rsid w:val="001766A4"/>
    <w:rsid w:val="00195906"/>
    <w:rsid w:val="001C0587"/>
    <w:rsid w:val="00202BD6"/>
    <w:rsid w:val="0020758C"/>
    <w:rsid w:val="002149D8"/>
    <w:rsid w:val="0022722D"/>
    <w:rsid w:val="00242A7D"/>
    <w:rsid w:val="00243CB6"/>
    <w:rsid w:val="002870A4"/>
    <w:rsid w:val="002A0D07"/>
    <w:rsid w:val="00325E30"/>
    <w:rsid w:val="00332A99"/>
    <w:rsid w:val="00356DBA"/>
    <w:rsid w:val="00393853"/>
    <w:rsid w:val="003D168B"/>
    <w:rsid w:val="0046145C"/>
    <w:rsid w:val="004640CD"/>
    <w:rsid w:val="00473BEC"/>
    <w:rsid w:val="004A4E17"/>
    <w:rsid w:val="004F375A"/>
    <w:rsid w:val="0050132B"/>
    <w:rsid w:val="00551188"/>
    <w:rsid w:val="00566C0B"/>
    <w:rsid w:val="0063160B"/>
    <w:rsid w:val="006372ED"/>
    <w:rsid w:val="00674750"/>
    <w:rsid w:val="006A04AA"/>
    <w:rsid w:val="006B38CB"/>
    <w:rsid w:val="006C235C"/>
    <w:rsid w:val="006D1A8A"/>
    <w:rsid w:val="006E5942"/>
    <w:rsid w:val="006E5D9E"/>
    <w:rsid w:val="006F4E21"/>
    <w:rsid w:val="007259E5"/>
    <w:rsid w:val="0076295A"/>
    <w:rsid w:val="00767A4C"/>
    <w:rsid w:val="007A4256"/>
    <w:rsid w:val="007F5688"/>
    <w:rsid w:val="0084236A"/>
    <w:rsid w:val="008C709E"/>
    <w:rsid w:val="008C7D3A"/>
    <w:rsid w:val="009869F5"/>
    <w:rsid w:val="00AB09DA"/>
    <w:rsid w:val="00AE42EF"/>
    <w:rsid w:val="00B56941"/>
    <w:rsid w:val="00B62036"/>
    <w:rsid w:val="00BE3659"/>
    <w:rsid w:val="00BF04FB"/>
    <w:rsid w:val="00C14AF5"/>
    <w:rsid w:val="00C25610"/>
    <w:rsid w:val="00CA2F8F"/>
    <w:rsid w:val="00CA6D7D"/>
    <w:rsid w:val="00CB3C1D"/>
    <w:rsid w:val="00CB6C49"/>
    <w:rsid w:val="00CF78E0"/>
    <w:rsid w:val="00D83EA6"/>
    <w:rsid w:val="00D9460D"/>
    <w:rsid w:val="00D9749E"/>
    <w:rsid w:val="00DB338E"/>
    <w:rsid w:val="00DC2496"/>
    <w:rsid w:val="00DC3A34"/>
    <w:rsid w:val="00DE4955"/>
    <w:rsid w:val="00DF0807"/>
    <w:rsid w:val="00E20821"/>
    <w:rsid w:val="00EF7740"/>
    <w:rsid w:val="00F0321B"/>
    <w:rsid w:val="00F13DEC"/>
    <w:rsid w:val="00F65175"/>
    <w:rsid w:val="00F868A9"/>
    <w:rsid w:val="00F9223F"/>
    <w:rsid w:val="00FA0E51"/>
    <w:rsid w:val="00FC4087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9522F"/>
  <w15:chartTrackingRefBased/>
  <w15:docId w15:val="{0127BDC5-C8B5-4A17-8ED1-C7CD82F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2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A2F8F"/>
    <w:pPr>
      <w:spacing w:before="300" w:after="40" w:line="276" w:lineRule="auto"/>
      <w:outlineLvl w:val="0"/>
    </w:pPr>
    <w:rPr>
      <w:rFonts w:ascii="Verdana" w:eastAsiaTheme="minorEastAsia" w:hAnsi="Verdana" w:cstheme="minorBidi"/>
      <w:smallCaps/>
      <w:color w:val="000000" w:themeColor="text1"/>
      <w:spacing w:val="5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CA2F8F"/>
    <w:pPr>
      <w:spacing w:before="240" w:after="80" w:line="276" w:lineRule="auto"/>
      <w:outlineLvl w:val="1"/>
    </w:pPr>
    <w:rPr>
      <w:rFonts w:ascii="Verdana" w:eastAsiaTheme="minorEastAsia" w:hAnsi="Verdana" w:cstheme="minorBidi"/>
      <w:smallCaps/>
      <w:color w:val="000000" w:themeColor="text1"/>
      <w:spacing w:val="5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CA2F8F"/>
    <w:pPr>
      <w:spacing w:line="276" w:lineRule="auto"/>
      <w:outlineLvl w:val="2"/>
    </w:pPr>
    <w:rPr>
      <w:rFonts w:ascii="Verdana" w:eastAsiaTheme="minorEastAsia" w:hAnsi="Verdana" w:cstheme="minorBidi"/>
      <w:smallCaps/>
      <w:color w:val="000000" w:themeColor="text1"/>
      <w:spacing w:val="5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A2F8F"/>
    <w:pPr>
      <w:spacing w:before="240" w:line="276" w:lineRule="auto"/>
      <w:outlineLvl w:val="3"/>
    </w:pPr>
    <w:rPr>
      <w:rFonts w:ascii="Verdana" w:eastAsiaTheme="minorEastAsia" w:hAnsi="Verdana" w:cstheme="minorBidi"/>
      <w:smallCaps/>
      <w:color w:val="000000" w:themeColor="text1"/>
      <w:spacing w:val="1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A2F8F"/>
    <w:pPr>
      <w:spacing w:before="200" w:line="276" w:lineRule="auto"/>
      <w:outlineLvl w:val="4"/>
    </w:pPr>
    <w:rPr>
      <w:rFonts w:ascii="Verdana" w:eastAsiaTheme="minorEastAsia" w:hAnsi="Verdana" w:cstheme="minorBidi"/>
      <w:smallCaps/>
      <w:color w:val="DC1A24" w:themeColor="accent2" w:themeShade="BF"/>
      <w:spacing w:val="10"/>
      <w:sz w:val="22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A2F8F"/>
    <w:pPr>
      <w:spacing w:line="276" w:lineRule="auto"/>
      <w:outlineLvl w:val="5"/>
    </w:pPr>
    <w:rPr>
      <w:rFonts w:ascii="Verdana" w:eastAsiaTheme="minorEastAsia" w:hAnsi="Verdana" w:cstheme="minorBidi"/>
      <w:smallCaps/>
      <w:color w:val="EC5E66" w:themeColor="accent2"/>
      <w:spacing w:val="5"/>
      <w:sz w:val="22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A2F8F"/>
    <w:pPr>
      <w:spacing w:line="276" w:lineRule="auto"/>
      <w:outlineLvl w:val="6"/>
    </w:pPr>
    <w:rPr>
      <w:rFonts w:ascii="Verdana" w:eastAsiaTheme="minorEastAsia" w:hAnsi="Verdana" w:cstheme="minorBidi"/>
      <w:b/>
      <w:smallCaps/>
      <w:color w:val="EC5E66" w:themeColor="accent2"/>
      <w:spacing w:val="10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A2F8F"/>
    <w:pPr>
      <w:spacing w:line="276" w:lineRule="auto"/>
      <w:outlineLvl w:val="7"/>
    </w:pPr>
    <w:rPr>
      <w:rFonts w:ascii="Verdana" w:eastAsiaTheme="minorEastAsia" w:hAnsi="Verdana" w:cstheme="minorBidi"/>
      <w:b/>
      <w:i/>
      <w:smallCaps/>
      <w:color w:val="DC1A24" w:themeColor="accent2" w:themeShade="BF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A2F8F"/>
    <w:pPr>
      <w:spacing w:line="276" w:lineRule="auto"/>
      <w:outlineLvl w:val="8"/>
    </w:pPr>
    <w:rPr>
      <w:rFonts w:ascii="Verdana" w:eastAsiaTheme="minorEastAsia" w:hAnsi="Verdana" w:cstheme="minorBidi"/>
      <w:b/>
      <w:i/>
      <w:smallCaps/>
      <w:color w:val="921118" w:themeColor="accent2" w:themeShade="7F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C2496"/>
    <w:pPr>
      <w:tabs>
        <w:tab w:val="center" w:pos="4536"/>
        <w:tab w:val="right" w:pos="9072"/>
      </w:tabs>
      <w:spacing w:after="200" w:line="276" w:lineRule="auto"/>
    </w:pPr>
    <w:rPr>
      <w:rFonts w:ascii="Verdana" w:eastAsiaTheme="minorEastAsia" w:hAnsi="Verdana" w:cstheme="minorBidi"/>
      <w:color w:val="000000" w:themeColor="text1"/>
      <w:sz w:val="20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2496"/>
    <w:rPr>
      <w:rFonts w:ascii="Verdana" w:hAnsi="Verdana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1C0587"/>
    <w:pPr>
      <w:tabs>
        <w:tab w:val="center" w:pos="4536"/>
        <w:tab w:val="right" w:pos="9072"/>
      </w:tabs>
      <w:spacing w:after="200" w:line="276" w:lineRule="auto"/>
    </w:pPr>
    <w:rPr>
      <w:rFonts w:ascii="Verdana" w:eastAsiaTheme="minorEastAsia" w:hAnsi="Verdana" w:cstheme="minorBidi"/>
      <w:color w:val="000000" w:themeColor="text1"/>
      <w:sz w:val="20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C0587"/>
  </w:style>
  <w:style w:type="paragraph" w:styleId="NormalWeb">
    <w:name w:val="Normal (Web)"/>
    <w:basedOn w:val="Normal"/>
    <w:uiPriority w:val="99"/>
    <w:unhideWhenUsed/>
    <w:rsid w:val="00DC2496"/>
    <w:pPr>
      <w:spacing w:before="100" w:beforeAutospacing="1" w:after="100" w:afterAutospacing="1" w:line="276" w:lineRule="auto"/>
    </w:pPr>
    <w:rPr>
      <w:rFonts w:ascii="Verdana" w:hAnsi="Verdana"/>
      <w:color w:val="000000" w:themeColor="text1"/>
      <w:sz w:val="20"/>
      <w:szCs w:val="20"/>
    </w:rPr>
  </w:style>
  <w:style w:type="character" w:styleId="Sterk">
    <w:name w:val="Strong"/>
    <w:uiPriority w:val="22"/>
    <w:qFormat/>
    <w:rsid w:val="00D83EA6"/>
    <w:rPr>
      <w:rFonts w:ascii="Verdana" w:hAnsi="Verdana"/>
      <w:b/>
      <w:color w:val="EC5E66" w:themeColor="accent2"/>
    </w:rPr>
  </w:style>
  <w:style w:type="character" w:styleId="Hyperkobling">
    <w:name w:val="Hyperlink"/>
    <w:basedOn w:val="Standardskriftforavsnitt"/>
    <w:uiPriority w:val="99"/>
    <w:unhideWhenUsed/>
    <w:rsid w:val="006372E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372E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2F8F"/>
    <w:rPr>
      <w:smallCaps/>
      <w:spacing w:val="5"/>
      <w:sz w:val="32"/>
      <w:szCs w:val="32"/>
    </w:rPr>
  </w:style>
  <w:style w:type="character" w:styleId="Sidetall">
    <w:name w:val="page number"/>
    <w:basedOn w:val="Standardskriftforavsnitt"/>
    <w:uiPriority w:val="99"/>
    <w:semiHidden/>
    <w:unhideWhenUsed/>
    <w:rsid w:val="00F65175"/>
  </w:style>
  <w:style w:type="paragraph" w:customStyle="1" w:styleId="Overskriftbrev">
    <w:name w:val="Overskrift brev"/>
    <w:basedOn w:val="Normal"/>
    <w:qFormat/>
    <w:rsid w:val="00CB3C1D"/>
    <w:pPr>
      <w:spacing w:after="200" w:line="276" w:lineRule="auto"/>
    </w:pPr>
    <w:rPr>
      <w:rFonts w:ascii="Verdana" w:eastAsiaTheme="minorEastAsia" w:hAnsi="Verdana" w:cstheme="minorBidi"/>
      <w:color w:val="EC5E66" w:themeColor="accent2"/>
      <w:sz w:val="28"/>
      <w:szCs w:val="20"/>
      <w:lang w:eastAsia="en-US"/>
    </w:rPr>
  </w:style>
  <w:style w:type="paragraph" w:customStyle="1" w:styleId="BrdtekstNRF">
    <w:name w:val="Brødtekst NRF"/>
    <w:basedOn w:val="NormalWeb"/>
    <w:qFormat/>
    <w:rsid w:val="00473BEC"/>
    <w:pPr>
      <w:shd w:val="clear" w:color="auto" w:fill="FFFFFF"/>
      <w:spacing w:before="0" w:beforeAutospacing="0" w:after="120" w:afterAutospacing="0"/>
    </w:pPr>
    <w:rPr>
      <w:lang w:val="en-US"/>
    </w:rPr>
  </w:style>
  <w:style w:type="character" w:styleId="Sterkutheving">
    <w:name w:val="Intense Emphasis"/>
    <w:uiPriority w:val="21"/>
    <w:qFormat/>
    <w:rsid w:val="00D83EA6"/>
    <w:rPr>
      <w:rFonts w:ascii="Verdana" w:hAnsi="Verdana"/>
      <w:b/>
      <w:i/>
      <w:color w:val="EC5E66" w:themeColor="accent2"/>
      <w:spacing w:val="10"/>
    </w:rPr>
  </w:style>
  <w:style w:type="character" w:styleId="Utheving">
    <w:name w:val="Emphasis"/>
    <w:uiPriority w:val="20"/>
    <w:qFormat/>
    <w:rsid w:val="00D83EA6"/>
    <w:rPr>
      <w:rFonts w:ascii="Verdana" w:hAnsi="Verdana"/>
      <w:b/>
      <w:i/>
      <w:spacing w:val="10"/>
    </w:rPr>
  </w:style>
  <w:style w:type="character" w:styleId="Svakreferanse">
    <w:name w:val="Subtle Reference"/>
    <w:basedOn w:val="Standardskriftforavsnitt"/>
    <w:uiPriority w:val="31"/>
    <w:rsid w:val="00D83EA6"/>
    <w:rPr>
      <w:rFonts w:ascii="Verdana" w:hAnsi="Verdana"/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3C1D"/>
    <w:pPr>
      <w:spacing w:after="720"/>
    </w:pPr>
    <w:rPr>
      <w:rFonts w:ascii="Verdana" w:eastAsiaTheme="majorEastAsia" w:hAnsi="Verdana" w:cstheme="majorBidi"/>
      <w:b/>
      <w:color w:val="EC5E66" w:themeColor="accent2"/>
      <w:sz w:val="20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3C1D"/>
    <w:rPr>
      <w:rFonts w:ascii="Verdana" w:eastAsiaTheme="majorEastAsia" w:hAnsi="Verdana" w:cstheme="majorBidi"/>
      <w:b/>
      <w:color w:val="EC5E66" w:themeColor="accent2"/>
      <w:szCs w:val="22"/>
    </w:rPr>
  </w:style>
  <w:style w:type="character" w:styleId="Sterkreferanse">
    <w:name w:val="Intense Reference"/>
    <w:basedOn w:val="Standardskriftforavsnitt"/>
    <w:uiPriority w:val="32"/>
    <w:rsid w:val="00D83EA6"/>
    <w:rPr>
      <w:rFonts w:ascii="Verdana" w:hAnsi="Verdana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rsid w:val="00CB3C1D"/>
    <w:rPr>
      <w:rFonts w:ascii="Verdana" w:hAnsi="Verdana"/>
      <w:b/>
      <w:bCs/>
      <w:i/>
      <w:iCs/>
      <w:spacing w:val="5"/>
    </w:rPr>
  </w:style>
  <w:style w:type="paragraph" w:styleId="Ingenmellomrom">
    <w:name w:val="No Spacing"/>
    <w:link w:val="IngenmellomromTegn"/>
    <w:uiPriority w:val="1"/>
    <w:qFormat/>
    <w:rsid w:val="00D83EA6"/>
    <w:pPr>
      <w:spacing w:after="0" w:line="240" w:lineRule="auto"/>
    </w:pPr>
    <w:rPr>
      <w:rFonts w:ascii="Verdana" w:hAnsi="Verdan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2F8F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A2F8F"/>
    <w:rPr>
      <w:smallCaps/>
      <w:spacing w:val="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A2F8F"/>
    <w:pPr>
      <w:pBdr>
        <w:top w:val="single" w:sz="8" w:space="10" w:color="DC1A24" w:themeColor="accent2" w:themeShade="BF"/>
        <w:left w:val="single" w:sz="8" w:space="10" w:color="DC1A24" w:themeColor="accent2" w:themeShade="BF"/>
        <w:bottom w:val="single" w:sz="8" w:space="10" w:color="DC1A24" w:themeColor="accent2" w:themeShade="BF"/>
        <w:right w:val="single" w:sz="8" w:space="10" w:color="DC1A24" w:themeColor="accent2" w:themeShade="BF"/>
      </w:pBdr>
      <w:shd w:val="clear" w:color="auto" w:fill="EC5E66" w:themeFill="accent2"/>
      <w:spacing w:before="140" w:after="140" w:line="276" w:lineRule="auto"/>
      <w:ind w:left="1440" w:right="1440"/>
    </w:pPr>
    <w:rPr>
      <w:rFonts w:ascii="Verdana" w:eastAsiaTheme="minorEastAsia" w:hAnsi="Verdana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A2F8F"/>
    <w:rPr>
      <w:b/>
      <w:i/>
      <w:color w:val="FFFFFF" w:themeColor="background1"/>
      <w:shd w:val="clear" w:color="auto" w:fill="EC5E66" w:themeFill="accent2"/>
    </w:rPr>
  </w:style>
  <w:style w:type="paragraph" w:styleId="Tittel">
    <w:name w:val="Title"/>
    <w:basedOn w:val="Normal"/>
    <w:next w:val="Normal"/>
    <w:link w:val="TittelTegn"/>
    <w:uiPriority w:val="10"/>
    <w:rsid w:val="00CB3C1D"/>
    <w:pPr>
      <w:contextualSpacing/>
    </w:pPr>
    <w:rPr>
      <w:rFonts w:ascii="Verdana" w:eastAsiaTheme="majorEastAsia" w:hAnsi="Verdana" w:cstheme="majorBidi"/>
      <w:color w:val="000000" w:themeColor="text1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B3C1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473BE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CA2F8F"/>
    <w:pPr>
      <w:spacing w:after="200" w:line="276" w:lineRule="auto"/>
      <w:ind w:left="720"/>
      <w:contextualSpacing/>
    </w:pPr>
    <w:rPr>
      <w:rFonts w:ascii="Verdana" w:eastAsiaTheme="minorEastAsia" w:hAnsi="Verdana" w:cstheme="minorBidi"/>
      <w:color w:val="000000" w:themeColor="text1"/>
      <w:sz w:val="20"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A2F8F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A2F8F"/>
    <w:rPr>
      <w:smallCaps/>
      <w:color w:val="DC1A2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A2F8F"/>
    <w:rPr>
      <w:smallCaps/>
      <w:color w:val="EC5E66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A2F8F"/>
    <w:rPr>
      <w:b/>
      <w:smallCaps/>
      <w:color w:val="EC5E66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A2F8F"/>
    <w:rPr>
      <w:b/>
      <w:i/>
      <w:smallCaps/>
      <w:color w:val="DC1A2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A2F8F"/>
    <w:rPr>
      <w:b/>
      <w:i/>
      <w:smallCaps/>
      <w:color w:val="921118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A2F8F"/>
    <w:pPr>
      <w:spacing w:after="200" w:line="276" w:lineRule="auto"/>
    </w:pPr>
    <w:rPr>
      <w:rFonts w:ascii="Verdana" w:eastAsiaTheme="minorEastAsia" w:hAnsi="Verdana" w:cstheme="minorBidi"/>
      <w:b/>
      <w:bCs/>
      <w:caps/>
      <w:color w:val="000000" w:themeColor="text1"/>
      <w:sz w:val="16"/>
      <w:szCs w:val="18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CA2F8F"/>
    <w:pPr>
      <w:spacing w:after="200" w:line="276" w:lineRule="auto"/>
    </w:pPr>
    <w:rPr>
      <w:rFonts w:ascii="Verdana" w:eastAsiaTheme="minorEastAsia" w:hAnsi="Verdana" w:cstheme="minorBidi"/>
      <w:i/>
      <w:color w:val="000000" w:themeColor="text1"/>
      <w:sz w:val="20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A2F8F"/>
    <w:rPr>
      <w:i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A2F8F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BF04FB"/>
    <w:rPr>
      <w:color w:val="605E5C"/>
      <w:shd w:val="clear" w:color="auto" w:fill="E1DFDD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C4087"/>
    <w:rPr>
      <w:rFonts w:ascii="Verdana" w:hAnsi="Verdana"/>
    </w:rPr>
  </w:style>
  <w:style w:type="paragraph" w:styleId="Brdtekst">
    <w:name w:val="Body Text"/>
    <w:basedOn w:val="Normal"/>
    <w:link w:val="BrdtekstTegn"/>
    <w:semiHidden/>
    <w:rsid w:val="007A4256"/>
    <w:rPr>
      <w:rFonts w:ascii="Century" w:hAnsi="Century"/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7A4256"/>
    <w:rPr>
      <w:rFonts w:ascii="Century" w:eastAsia="Times New Roman" w:hAnsi="Century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5.%20Kommunikasjon\5.1.%20Kommunikasjon\Ny%20grafisk%20profil%20mars%202020\maler%20hovedkontor\NRF%20wordmal%20prim&#230;r.dotx" TargetMode="External"/></Relationships>
</file>

<file path=word/theme/theme1.xml><?xml version="1.0" encoding="utf-8"?>
<a:theme xmlns:a="http://schemas.openxmlformats.org/drawingml/2006/main" name="Office-tema">
  <a:themeElements>
    <a:clrScheme name="Norsk Revmatikerforbu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C0CE"/>
      </a:accent1>
      <a:accent2>
        <a:srgbClr val="EC5E66"/>
      </a:accent2>
      <a:accent3>
        <a:srgbClr val="FAE54D"/>
      </a:accent3>
      <a:accent4>
        <a:srgbClr val="57C0C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DD933-330C-48E6-A93F-7FD06A35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NRF wordmal primær</Template>
  <TotalTime>2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Friid Fladeby</dc:creator>
  <cp:keywords/>
  <dc:description/>
  <cp:lastModifiedBy>Lotte Friid Fladeby</cp:lastModifiedBy>
  <cp:revision>4</cp:revision>
  <dcterms:created xsi:type="dcterms:W3CDTF">2020-05-27T09:18:00Z</dcterms:created>
  <dcterms:modified xsi:type="dcterms:W3CDTF">2020-05-27T09:20:00Z</dcterms:modified>
</cp:coreProperties>
</file>