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6DBA" w:rsidRPr="00CF6F0A" w:rsidRDefault="00064751" w:rsidP="00CF6F0A">
      <w:pPr>
        <w:pStyle w:val="Overskriftbrev"/>
        <w:jc w:val="left"/>
      </w:pPr>
      <w:r w:rsidRPr="00CF6F0A">
        <w:t>Plan for politisk påvirkning i [</w:t>
      </w:r>
      <w:r w:rsidRPr="00CF6F0A">
        <w:rPr>
          <w:highlight w:val="yellow"/>
        </w:rPr>
        <w:t>sett inn fylkesnavn</w:t>
      </w:r>
      <w:r w:rsidRPr="00CF6F0A">
        <w:t>]</w:t>
      </w:r>
    </w:p>
    <w:p w:rsidR="00064751" w:rsidRPr="00CF6F0A" w:rsidRDefault="00064751" w:rsidP="00CF6F0A">
      <w:pPr>
        <w:jc w:val="left"/>
        <w:rPr>
          <w:rFonts w:ascii="Verdana" w:hAnsi="Verdana"/>
        </w:rPr>
      </w:pPr>
      <w:r w:rsidRPr="00CF6F0A">
        <w:rPr>
          <w:rFonts w:ascii="Verdana" w:hAnsi="Verdana"/>
          <w:u w:val="single"/>
        </w:rPr>
        <w:t>Ansvarlige i fylkeslag:</w:t>
      </w:r>
      <w:r w:rsidRPr="00CF6F0A">
        <w:rPr>
          <w:rFonts w:ascii="Verdana" w:hAnsi="Verdana"/>
        </w:rPr>
        <w:t xml:space="preserve"> </w:t>
      </w:r>
      <w:r w:rsidRPr="00CF6F0A">
        <w:rPr>
          <w:rFonts w:ascii="Verdana" w:hAnsi="Verdana"/>
          <w:highlight w:val="yellow"/>
        </w:rPr>
        <w:t>[sett inn navn på person 1]</w:t>
      </w:r>
      <w:r w:rsidRPr="00CF6F0A">
        <w:rPr>
          <w:rFonts w:ascii="Verdana" w:hAnsi="Verdana"/>
        </w:rPr>
        <w:t xml:space="preserve"> &amp; </w:t>
      </w:r>
      <w:r w:rsidRPr="00CF6F0A">
        <w:rPr>
          <w:rFonts w:ascii="Verdana" w:hAnsi="Verdana"/>
          <w:highlight w:val="yellow"/>
        </w:rPr>
        <w:t>[sett inn navn på person 2]</w:t>
      </w:r>
    </w:p>
    <w:p w:rsidR="00064751" w:rsidRPr="00CF6F0A" w:rsidRDefault="00064751" w:rsidP="00CF6F0A">
      <w:pPr>
        <w:jc w:val="left"/>
        <w:rPr>
          <w:rFonts w:ascii="Verdana" w:hAnsi="Verdana"/>
        </w:rPr>
      </w:pPr>
      <w:r w:rsidRPr="00CF6F0A">
        <w:rPr>
          <w:rFonts w:ascii="Verdana" w:hAnsi="Verdana"/>
          <w:u w:val="single"/>
        </w:rPr>
        <w:t>Behandlet på styremøte:</w:t>
      </w:r>
      <w:r w:rsidRPr="00CF6F0A">
        <w:rPr>
          <w:rFonts w:ascii="Verdana" w:hAnsi="Verdana"/>
        </w:rPr>
        <w:t xml:space="preserve"> </w:t>
      </w:r>
      <w:r w:rsidRPr="00CF6F0A">
        <w:rPr>
          <w:rFonts w:ascii="Verdana" w:hAnsi="Verdana"/>
          <w:highlight w:val="yellow"/>
        </w:rPr>
        <w:t>[sett inn dato]</w:t>
      </w:r>
    </w:p>
    <w:p w:rsidR="00CF6F0A" w:rsidRPr="00CF6F0A" w:rsidRDefault="00CF6F0A" w:rsidP="00CF6F0A">
      <w:pPr>
        <w:pStyle w:val="Heading2"/>
        <w:rPr>
          <w:rFonts w:ascii="Verdana" w:hAnsi="Verdana"/>
        </w:rPr>
      </w:pPr>
      <w:r w:rsidRPr="00CF6F0A">
        <w:rPr>
          <w:rFonts w:ascii="Verdana" w:hAnsi="Verdana"/>
        </w:rPr>
        <w:t>Fremdriftsplan</w:t>
      </w:r>
      <w:r>
        <w:rPr>
          <w:rFonts w:ascii="Verdana" w:hAnsi="Verdana"/>
        </w:rPr>
        <w:t xml:space="preserve"> (vår 2020)</w:t>
      </w:r>
      <w:r w:rsidRPr="00CF6F0A">
        <w:rPr>
          <w:rFonts w:ascii="Verdana" w:hAnsi="Verdan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835"/>
        <w:gridCol w:w="1690"/>
      </w:tblGrid>
      <w:tr w:rsidR="00CF6F0A" w:rsidRPr="00CF6F0A" w:rsidTr="00CF6F0A">
        <w:tc>
          <w:tcPr>
            <w:tcW w:w="4531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  <w:b/>
                <w:bCs/>
              </w:rPr>
            </w:pPr>
            <w:r w:rsidRPr="00CF6F0A">
              <w:rPr>
                <w:rFonts w:ascii="Verdana" w:hAnsi="Verdana"/>
                <w:b/>
                <w:bCs/>
              </w:rPr>
              <w:t>Aktivitet</w:t>
            </w:r>
          </w:p>
        </w:tc>
        <w:tc>
          <w:tcPr>
            <w:tcW w:w="2835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  <w:b/>
                <w:bCs/>
              </w:rPr>
            </w:pPr>
            <w:r w:rsidRPr="00CF6F0A">
              <w:rPr>
                <w:rFonts w:ascii="Verdana" w:hAnsi="Verdana"/>
                <w:b/>
                <w:bCs/>
              </w:rPr>
              <w:t>Planlagt (ukenummer)</w:t>
            </w:r>
          </w:p>
        </w:tc>
        <w:tc>
          <w:tcPr>
            <w:tcW w:w="1690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  <w:b/>
                <w:bCs/>
              </w:rPr>
            </w:pPr>
            <w:r w:rsidRPr="00CF6F0A">
              <w:rPr>
                <w:rFonts w:ascii="Verdana" w:hAnsi="Verdana"/>
                <w:b/>
                <w:bCs/>
              </w:rPr>
              <w:t>Gjennomført</w:t>
            </w:r>
          </w:p>
        </w:tc>
      </w:tr>
      <w:tr w:rsidR="00CF6F0A" w:rsidTr="00CF6F0A">
        <w:tc>
          <w:tcPr>
            <w:tcW w:w="4531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Utpeke 1-2 IP ansvarlige i fylkesstyret</w:t>
            </w:r>
          </w:p>
        </w:tc>
        <w:tc>
          <w:tcPr>
            <w:tcW w:w="2835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690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  <w:tr w:rsidR="00CF6F0A" w:rsidTr="00CF6F0A">
        <w:tc>
          <w:tcPr>
            <w:tcW w:w="4531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Vedtatt IP-plan i fylkesstyret</w:t>
            </w:r>
          </w:p>
        </w:tc>
        <w:tc>
          <w:tcPr>
            <w:tcW w:w="2835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690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  <w:tr w:rsidR="00CF6F0A" w:rsidTr="00CF6F0A">
        <w:tc>
          <w:tcPr>
            <w:tcW w:w="4531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Finne kontaktinformasjon til fylkeslag og fylkesbenk</w:t>
            </w:r>
          </w:p>
        </w:tc>
        <w:tc>
          <w:tcPr>
            <w:tcW w:w="2835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690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  <w:tr w:rsidR="00CF6F0A" w:rsidTr="00CF6F0A">
        <w:tc>
          <w:tcPr>
            <w:tcW w:w="4531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Sende innspill til fylkeslag</w:t>
            </w:r>
          </w:p>
        </w:tc>
        <w:tc>
          <w:tcPr>
            <w:tcW w:w="2835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690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  <w:tr w:rsidR="00CF6F0A" w:rsidTr="00CF6F0A">
        <w:tc>
          <w:tcPr>
            <w:tcW w:w="4531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Invitert fylkesbenken på møte</w:t>
            </w:r>
          </w:p>
        </w:tc>
        <w:tc>
          <w:tcPr>
            <w:tcW w:w="2835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690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  <w:tr w:rsidR="00CF6F0A" w:rsidTr="00CF6F0A">
        <w:tc>
          <w:tcPr>
            <w:tcW w:w="4531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Gjennomført møte </w:t>
            </w:r>
          </w:p>
        </w:tc>
        <w:tc>
          <w:tcPr>
            <w:tcW w:w="2835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690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  <w:tr w:rsidR="00CF6F0A" w:rsidTr="00CF6F0A">
        <w:tc>
          <w:tcPr>
            <w:tcW w:w="4531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Sendt inn leserinnlegg</w:t>
            </w:r>
          </w:p>
        </w:tc>
        <w:tc>
          <w:tcPr>
            <w:tcW w:w="2835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690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  <w:tr w:rsidR="00CF6F0A" w:rsidTr="00CF6F0A">
        <w:tc>
          <w:tcPr>
            <w:tcW w:w="4531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Gjennomført NRF-skolen (program: politisk påvirkning)</w:t>
            </w:r>
          </w:p>
        </w:tc>
        <w:tc>
          <w:tcPr>
            <w:tcW w:w="2835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690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  <w:tr w:rsidR="00CF6F0A" w:rsidTr="00CF6F0A">
        <w:tc>
          <w:tcPr>
            <w:tcW w:w="4531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690" w:type="dxa"/>
          </w:tcPr>
          <w:p w:rsid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</w:tbl>
    <w:p w:rsidR="00CF6F0A" w:rsidRPr="00CF6F0A" w:rsidRDefault="00CF6F0A" w:rsidP="00CF6F0A">
      <w:pPr>
        <w:jc w:val="left"/>
        <w:rPr>
          <w:rFonts w:ascii="Verdana" w:hAnsi="Verdana"/>
        </w:rPr>
      </w:pPr>
    </w:p>
    <w:p w:rsidR="00064751" w:rsidRPr="00CF6F0A" w:rsidRDefault="00AA7A9C" w:rsidP="00CF6F0A">
      <w:pPr>
        <w:pStyle w:val="Heading2"/>
        <w:rPr>
          <w:rFonts w:ascii="Verdana" w:hAnsi="Verdana"/>
        </w:rPr>
      </w:pPr>
      <w:r w:rsidRPr="00CF6F0A">
        <w:rPr>
          <w:rFonts w:ascii="Verdana" w:hAnsi="Verdana"/>
        </w:rPr>
        <w:t>Politiske parti (fylkeslag):</w:t>
      </w:r>
    </w:p>
    <w:p w:rsidR="00AA7A9C" w:rsidRPr="00CF6F0A" w:rsidRDefault="00AA7A9C" w:rsidP="00CF6F0A">
      <w:pPr>
        <w:jc w:val="left"/>
        <w:rPr>
          <w:rFonts w:ascii="Verdana" w:hAnsi="Verdana"/>
        </w:rPr>
      </w:pPr>
      <w:r w:rsidRPr="00CF6F0A">
        <w:rPr>
          <w:rFonts w:ascii="Verdana" w:hAnsi="Verdana"/>
        </w:rPr>
        <w:t>Vi har utarbeidet en veileder for hvordan dere finner kontaktinformasjon til fylkeslagene. Den er vedlagt eposten.</w:t>
      </w:r>
    </w:p>
    <w:tbl>
      <w:tblPr>
        <w:tblStyle w:val="TableGrid"/>
        <w:tblW w:w="9074" w:type="dxa"/>
        <w:tblLook w:val="04A0" w:firstRow="1" w:lastRow="0" w:firstColumn="1" w:lastColumn="0" w:noHBand="0" w:noVBand="1"/>
      </w:tblPr>
      <w:tblGrid>
        <w:gridCol w:w="2193"/>
        <w:gridCol w:w="1814"/>
        <w:gridCol w:w="2084"/>
        <w:gridCol w:w="1595"/>
        <w:gridCol w:w="1388"/>
      </w:tblGrid>
      <w:tr w:rsidR="00CF6F0A" w:rsidRPr="00CF6F0A" w:rsidTr="00CF6F0A">
        <w:trPr>
          <w:trHeight w:val="556"/>
        </w:trPr>
        <w:tc>
          <w:tcPr>
            <w:tcW w:w="2193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  <w:b/>
                <w:bCs/>
              </w:rPr>
            </w:pPr>
            <w:r w:rsidRPr="00CF6F0A">
              <w:rPr>
                <w:rFonts w:ascii="Verdana" w:hAnsi="Verdana"/>
                <w:b/>
                <w:bCs/>
              </w:rPr>
              <w:t>Navn på parti</w:t>
            </w:r>
          </w:p>
        </w:tc>
        <w:tc>
          <w:tcPr>
            <w:tcW w:w="1814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  <w:b/>
                <w:bCs/>
              </w:rPr>
            </w:pPr>
            <w:r w:rsidRPr="00CF6F0A">
              <w:rPr>
                <w:rFonts w:ascii="Verdana" w:hAnsi="Verdana"/>
                <w:b/>
                <w:bCs/>
              </w:rPr>
              <w:t>Epost</w:t>
            </w:r>
          </w:p>
        </w:tc>
        <w:tc>
          <w:tcPr>
            <w:tcW w:w="2084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  <w:b/>
                <w:bCs/>
              </w:rPr>
            </w:pPr>
            <w:r w:rsidRPr="00CF6F0A">
              <w:rPr>
                <w:rFonts w:ascii="Verdana" w:hAnsi="Verdana"/>
                <w:b/>
                <w:bCs/>
              </w:rPr>
              <w:t>Innspill sendt dato</w:t>
            </w:r>
          </w:p>
        </w:tc>
        <w:tc>
          <w:tcPr>
            <w:tcW w:w="1595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  <w:b/>
                <w:bCs/>
              </w:rPr>
            </w:pPr>
            <w:r w:rsidRPr="00CF6F0A">
              <w:rPr>
                <w:rFonts w:ascii="Verdana" w:hAnsi="Verdana"/>
                <w:b/>
                <w:bCs/>
              </w:rPr>
              <w:t>Svar mottatt</w:t>
            </w:r>
          </w:p>
        </w:tc>
        <w:tc>
          <w:tcPr>
            <w:tcW w:w="1388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  <w:b/>
                <w:bCs/>
              </w:rPr>
            </w:pPr>
            <w:r w:rsidRPr="00CF6F0A">
              <w:rPr>
                <w:rFonts w:ascii="Verdana" w:hAnsi="Verdana"/>
                <w:b/>
                <w:bCs/>
              </w:rPr>
              <w:t>Fulgt opp?</w:t>
            </w:r>
          </w:p>
        </w:tc>
      </w:tr>
      <w:tr w:rsidR="00CF6F0A" w:rsidRPr="00CF6F0A" w:rsidTr="00CF6F0A">
        <w:trPr>
          <w:trHeight w:val="272"/>
        </w:trPr>
        <w:tc>
          <w:tcPr>
            <w:tcW w:w="2193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  <w:r w:rsidRPr="00CF6F0A">
              <w:rPr>
                <w:rFonts w:ascii="Verdana" w:hAnsi="Verdana"/>
              </w:rPr>
              <w:t>Rødt</w:t>
            </w:r>
          </w:p>
        </w:tc>
        <w:tc>
          <w:tcPr>
            <w:tcW w:w="1814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2084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595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88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  <w:tr w:rsidR="00CF6F0A" w:rsidRPr="00CF6F0A" w:rsidTr="00CF6F0A">
        <w:trPr>
          <w:trHeight w:val="556"/>
        </w:trPr>
        <w:tc>
          <w:tcPr>
            <w:tcW w:w="2193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  <w:r w:rsidRPr="00CF6F0A">
              <w:rPr>
                <w:rFonts w:ascii="Verdana" w:hAnsi="Verdana"/>
              </w:rPr>
              <w:t>Sosialistisk venstreparti</w:t>
            </w:r>
          </w:p>
        </w:tc>
        <w:tc>
          <w:tcPr>
            <w:tcW w:w="1814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2084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595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88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  <w:tr w:rsidR="00CF6F0A" w:rsidRPr="00CF6F0A" w:rsidTr="00CF6F0A">
        <w:trPr>
          <w:trHeight w:val="272"/>
        </w:trPr>
        <w:tc>
          <w:tcPr>
            <w:tcW w:w="2193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  <w:r w:rsidRPr="00CF6F0A">
              <w:rPr>
                <w:rFonts w:ascii="Verdana" w:hAnsi="Verdana"/>
              </w:rPr>
              <w:t>Arbeiderpartiet</w:t>
            </w:r>
          </w:p>
        </w:tc>
        <w:tc>
          <w:tcPr>
            <w:tcW w:w="1814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2084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595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88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  <w:tr w:rsidR="00CF6F0A" w:rsidRPr="00CF6F0A" w:rsidTr="00CF6F0A">
        <w:trPr>
          <w:trHeight w:val="283"/>
        </w:trPr>
        <w:tc>
          <w:tcPr>
            <w:tcW w:w="2193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  <w:r w:rsidRPr="00CF6F0A">
              <w:rPr>
                <w:rFonts w:ascii="Verdana" w:hAnsi="Verdana"/>
              </w:rPr>
              <w:t>Senterpartiet</w:t>
            </w:r>
          </w:p>
        </w:tc>
        <w:tc>
          <w:tcPr>
            <w:tcW w:w="1814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2084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595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88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  <w:tr w:rsidR="00CF6F0A" w:rsidRPr="00CF6F0A" w:rsidTr="00CF6F0A">
        <w:trPr>
          <w:trHeight w:val="556"/>
        </w:trPr>
        <w:tc>
          <w:tcPr>
            <w:tcW w:w="2193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  <w:r w:rsidRPr="00CF6F0A">
              <w:rPr>
                <w:rFonts w:ascii="Verdana" w:hAnsi="Verdana"/>
              </w:rPr>
              <w:t>Miljøpartiet de Grønne</w:t>
            </w:r>
          </w:p>
        </w:tc>
        <w:tc>
          <w:tcPr>
            <w:tcW w:w="1814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2084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595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88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  <w:tr w:rsidR="00CF6F0A" w:rsidRPr="00CF6F0A" w:rsidTr="00CF6F0A">
        <w:trPr>
          <w:trHeight w:val="272"/>
        </w:trPr>
        <w:tc>
          <w:tcPr>
            <w:tcW w:w="2193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  <w:r w:rsidRPr="00CF6F0A">
              <w:rPr>
                <w:rFonts w:ascii="Verdana" w:hAnsi="Verdana"/>
              </w:rPr>
              <w:t>Venstre</w:t>
            </w:r>
          </w:p>
        </w:tc>
        <w:tc>
          <w:tcPr>
            <w:tcW w:w="1814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2084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595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88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  <w:tr w:rsidR="00CF6F0A" w:rsidRPr="00CF6F0A" w:rsidTr="00CF6F0A">
        <w:trPr>
          <w:trHeight w:val="283"/>
        </w:trPr>
        <w:tc>
          <w:tcPr>
            <w:tcW w:w="2193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  <w:r w:rsidRPr="00CF6F0A">
              <w:rPr>
                <w:rFonts w:ascii="Verdana" w:hAnsi="Verdana"/>
              </w:rPr>
              <w:t>Kristelig Folkeparti</w:t>
            </w:r>
          </w:p>
        </w:tc>
        <w:tc>
          <w:tcPr>
            <w:tcW w:w="1814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2084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595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88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  <w:tr w:rsidR="00CF6F0A" w:rsidRPr="00CF6F0A" w:rsidTr="00CF6F0A">
        <w:trPr>
          <w:trHeight w:val="272"/>
        </w:trPr>
        <w:tc>
          <w:tcPr>
            <w:tcW w:w="2193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  <w:r w:rsidRPr="00CF6F0A">
              <w:rPr>
                <w:rFonts w:ascii="Verdana" w:hAnsi="Verdana"/>
              </w:rPr>
              <w:t>Høyre</w:t>
            </w:r>
          </w:p>
        </w:tc>
        <w:tc>
          <w:tcPr>
            <w:tcW w:w="1814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2084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595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88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  <w:tr w:rsidR="00CF6F0A" w:rsidRPr="00CF6F0A" w:rsidTr="00CF6F0A">
        <w:trPr>
          <w:trHeight w:val="272"/>
        </w:trPr>
        <w:tc>
          <w:tcPr>
            <w:tcW w:w="2193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  <w:r w:rsidRPr="00CF6F0A">
              <w:rPr>
                <w:rFonts w:ascii="Verdana" w:hAnsi="Verdana"/>
              </w:rPr>
              <w:t>Fremskrittspartiet</w:t>
            </w:r>
          </w:p>
        </w:tc>
        <w:tc>
          <w:tcPr>
            <w:tcW w:w="1814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2084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595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88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</w:tbl>
    <w:p w:rsidR="00AA7A9C" w:rsidRPr="00CF6F0A" w:rsidRDefault="00AA7A9C" w:rsidP="00CF6F0A">
      <w:pPr>
        <w:jc w:val="left"/>
        <w:rPr>
          <w:rFonts w:ascii="Verdana" w:hAnsi="Verdana"/>
        </w:rPr>
      </w:pPr>
    </w:p>
    <w:p w:rsidR="00AA7A9C" w:rsidRPr="00CF6F0A" w:rsidRDefault="00AA7A9C" w:rsidP="00CF6F0A">
      <w:pPr>
        <w:pStyle w:val="Heading2"/>
        <w:rPr>
          <w:rFonts w:ascii="Verdana" w:hAnsi="Verdana"/>
        </w:rPr>
      </w:pPr>
      <w:r w:rsidRPr="00CF6F0A">
        <w:rPr>
          <w:rFonts w:ascii="Verdana" w:hAnsi="Verdana"/>
        </w:rPr>
        <w:lastRenderedPageBreak/>
        <w:t>Stortingspolitikere (fylkesbenken):</w:t>
      </w:r>
    </w:p>
    <w:p w:rsidR="00064751" w:rsidRPr="00CF6F0A" w:rsidRDefault="00AA7A9C" w:rsidP="00CF6F0A">
      <w:pPr>
        <w:jc w:val="left"/>
        <w:rPr>
          <w:rFonts w:ascii="Verdana" w:hAnsi="Verdana"/>
        </w:rPr>
      </w:pPr>
      <w:r w:rsidRPr="00CF6F0A">
        <w:rPr>
          <w:rFonts w:ascii="Verdana" w:hAnsi="Verdana"/>
        </w:rPr>
        <w:t xml:space="preserve">Oversikt over fylkesbenkene og kontaktinformasjon finnes her: </w:t>
      </w:r>
      <w:hyperlink r:id="rId7" w:history="1">
        <w:r w:rsidRPr="00CF6F0A">
          <w:rPr>
            <w:rStyle w:val="Hyperlink"/>
            <w:rFonts w:ascii="Verdana" w:hAnsi="Verdana"/>
          </w:rPr>
          <w:t>https://www.stortinget.no/no/Representanter-og-komiteer/</w:t>
        </w:r>
      </w:hyperlink>
      <w:r w:rsidRPr="00CF6F0A">
        <w:rPr>
          <w:rFonts w:ascii="Verdana" w:hAnsi="Verdana"/>
        </w:rPr>
        <w:t xml:space="preserve">. Gå litt ned på siden så kan du klikke inn på ditt fylke. Her har vi satt inn 19 rader fordi Oslo har flest representanter, men dette vil variere fra fem i Finnmark til 19 i Oslo. Bare slett de radene som blir til overs. </w:t>
      </w:r>
    </w:p>
    <w:tbl>
      <w:tblPr>
        <w:tblStyle w:val="TableGrid"/>
        <w:tblW w:w="9073" w:type="dxa"/>
        <w:tblLook w:val="04A0" w:firstRow="1" w:lastRow="0" w:firstColumn="1" w:lastColumn="0" w:noHBand="0" w:noVBand="1"/>
      </w:tblPr>
      <w:tblGrid>
        <w:gridCol w:w="1788"/>
        <w:gridCol w:w="1073"/>
        <w:gridCol w:w="1795"/>
        <w:gridCol w:w="1699"/>
        <w:gridCol w:w="1359"/>
        <w:gridCol w:w="1359"/>
      </w:tblGrid>
      <w:tr w:rsidR="00CF6F0A" w:rsidRPr="00CF6F0A" w:rsidTr="00CF6F0A">
        <w:trPr>
          <w:trHeight w:val="10"/>
        </w:trPr>
        <w:tc>
          <w:tcPr>
            <w:tcW w:w="1788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  <w:r w:rsidRPr="00CF6F0A">
              <w:rPr>
                <w:rFonts w:ascii="Verdana" w:hAnsi="Verdana"/>
              </w:rPr>
              <w:t>Navn på representant</w:t>
            </w:r>
          </w:p>
        </w:tc>
        <w:tc>
          <w:tcPr>
            <w:tcW w:w="1073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  <w:r w:rsidRPr="00CF6F0A">
              <w:rPr>
                <w:rFonts w:ascii="Verdana" w:hAnsi="Verdana"/>
              </w:rPr>
              <w:t>Parti</w:t>
            </w:r>
          </w:p>
        </w:tc>
        <w:tc>
          <w:tcPr>
            <w:tcW w:w="1795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  <w:r w:rsidRPr="00CF6F0A">
              <w:rPr>
                <w:rFonts w:ascii="Verdana" w:hAnsi="Verdana"/>
              </w:rPr>
              <w:t>Epost</w:t>
            </w:r>
          </w:p>
        </w:tc>
        <w:tc>
          <w:tcPr>
            <w:tcW w:w="169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  <w:r w:rsidRPr="00CF6F0A">
              <w:rPr>
                <w:rFonts w:ascii="Verdana" w:hAnsi="Verdana"/>
              </w:rPr>
              <w:t>Innspill sendt dato</w:t>
            </w:r>
          </w:p>
        </w:tc>
        <w:tc>
          <w:tcPr>
            <w:tcW w:w="135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  <w:r w:rsidRPr="00CF6F0A">
              <w:rPr>
                <w:rFonts w:ascii="Verdana" w:hAnsi="Verdana"/>
              </w:rPr>
              <w:t>Svar mottatt</w:t>
            </w:r>
          </w:p>
        </w:tc>
        <w:tc>
          <w:tcPr>
            <w:tcW w:w="135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  <w:r w:rsidRPr="00CF6F0A">
              <w:rPr>
                <w:rFonts w:ascii="Verdana" w:hAnsi="Verdana"/>
              </w:rPr>
              <w:t>Fulgt opp?</w:t>
            </w:r>
          </w:p>
        </w:tc>
      </w:tr>
      <w:tr w:rsidR="00CF6F0A" w:rsidRPr="00CF6F0A" w:rsidTr="00CF6F0A">
        <w:trPr>
          <w:trHeight w:val="4"/>
        </w:trPr>
        <w:tc>
          <w:tcPr>
            <w:tcW w:w="1788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073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795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5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5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  <w:tr w:rsidR="00CF6F0A" w:rsidRPr="00CF6F0A" w:rsidTr="00CF6F0A">
        <w:trPr>
          <w:trHeight w:val="4"/>
        </w:trPr>
        <w:tc>
          <w:tcPr>
            <w:tcW w:w="1788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073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795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5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5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  <w:tr w:rsidR="00CF6F0A" w:rsidRPr="00CF6F0A" w:rsidTr="00CF6F0A">
        <w:trPr>
          <w:trHeight w:val="4"/>
        </w:trPr>
        <w:tc>
          <w:tcPr>
            <w:tcW w:w="1788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073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795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5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5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  <w:tr w:rsidR="00CF6F0A" w:rsidRPr="00CF6F0A" w:rsidTr="00CF6F0A">
        <w:trPr>
          <w:trHeight w:val="4"/>
        </w:trPr>
        <w:tc>
          <w:tcPr>
            <w:tcW w:w="1788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073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795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5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5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  <w:tr w:rsidR="00CF6F0A" w:rsidRPr="00CF6F0A" w:rsidTr="00CF6F0A">
        <w:trPr>
          <w:trHeight w:val="4"/>
        </w:trPr>
        <w:tc>
          <w:tcPr>
            <w:tcW w:w="1788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073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795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5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5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  <w:tr w:rsidR="00CF6F0A" w:rsidRPr="00CF6F0A" w:rsidTr="00CF6F0A">
        <w:trPr>
          <w:trHeight w:val="4"/>
        </w:trPr>
        <w:tc>
          <w:tcPr>
            <w:tcW w:w="1788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073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795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5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5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  <w:tr w:rsidR="00CF6F0A" w:rsidRPr="00CF6F0A" w:rsidTr="00CF6F0A">
        <w:trPr>
          <w:trHeight w:val="4"/>
        </w:trPr>
        <w:tc>
          <w:tcPr>
            <w:tcW w:w="1788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073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795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5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5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  <w:tr w:rsidR="00CF6F0A" w:rsidRPr="00CF6F0A" w:rsidTr="00CF6F0A">
        <w:trPr>
          <w:trHeight w:val="4"/>
        </w:trPr>
        <w:tc>
          <w:tcPr>
            <w:tcW w:w="1788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073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795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5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5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  <w:tr w:rsidR="00CF6F0A" w:rsidRPr="00CF6F0A" w:rsidTr="00CF6F0A">
        <w:trPr>
          <w:trHeight w:val="4"/>
        </w:trPr>
        <w:tc>
          <w:tcPr>
            <w:tcW w:w="1788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073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795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5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5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  <w:tr w:rsidR="00CF6F0A" w:rsidRPr="00CF6F0A" w:rsidTr="00CF6F0A">
        <w:trPr>
          <w:trHeight w:val="4"/>
        </w:trPr>
        <w:tc>
          <w:tcPr>
            <w:tcW w:w="1788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073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795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5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5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  <w:tr w:rsidR="00CF6F0A" w:rsidRPr="00CF6F0A" w:rsidTr="00CF6F0A">
        <w:trPr>
          <w:trHeight w:val="4"/>
        </w:trPr>
        <w:tc>
          <w:tcPr>
            <w:tcW w:w="1788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073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795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5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5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  <w:tr w:rsidR="00CF6F0A" w:rsidRPr="00CF6F0A" w:rsidTr="00CF6F0A">
        <w:trPr>
          <w:trHeight w:val="4"/>
        </w:trPr>
        <w:tc>
          <w:tcPr>
            <w:tcW w:w="1788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073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795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5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5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  <w:tr w:rsidR="00CF6F0A" w:rsidRPr="00CF6F0A" w:rsidTr="00CF6F0A">
        <w:trPr>
          <w:trHeight w:val="4"/>
        </w:trPr>
        <w:tc>
          <w:tcPr>
            <w:tcW w:w="1788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073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795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5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5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  <w:tr w:rsidR="00CF6F0A" w:rsidRPr="00CF6F0A" w:rsidTr="00CF6F0A">
        <w:trPr>
          <w:trHeight w:val="4"/>
        </w:trPr>
        <w:tc>
          <w:tcPr>
            <w:tcW w:w="1788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073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795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5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5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  <w:tr w:rsidR="00CF6F0A" w:rsidRPr="00CF6F0A" w:rsidTr="00CF6F0A">
        <w:trPr>
          <w:trHeight w:val="4"/>
        </w:trPr>
        <w:tc>
          <w:tcPr>
            <w:tcW w:w="1788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073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795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5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5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  <w:tr w:rsidR="00CF6F0A" w:rsidRPr="00CF6F0A" w:rsidTr="00CF6F0A">
        <w:trPr>
          <w:trHeight w:val="4"/>
        </w:trPr>
        <w:tc>
          <w:tcPr>
            <w:tcW w:w="1788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073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795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5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5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  <w:tr w:rsidR="00CF6F0A" w:rsidRPr="00CF6F0A" w:rsidTr="00CF6F0A">
        <w:trPr>
          <w:trHeight w:val="4"/>
        </w:trPr>
        <w:tc>
          <w:tcPr>
            <w:tcW w:w="1788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073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795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5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5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  <w:tr w:rsidR="00CF6F0A" w:rsidRPr="00CF6F0A" w:rsidTr="00CF6F0A">
        <w:trPr>
          <w:trHeight w:val="4"/>
        </w:trPr>
        <w:tc>
          <w:tcPr>
            <w:tcW w:w="1788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073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795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5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5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  <w:tr w:rsidR="00CF6F0A" w:rsidRPr="00CF6F0A" w:rsidTr="00CF6F0A">
        <w:trPr>
          <w:trHeight w:val="4"/>
        </w:trPr>
        <w:tc>
          <w:tcPr>
            <w:tcW w:w="1788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073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795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5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59" w:type="dxa"/>
          </w:tcPr>
          <w:p w:rsidR="00CF6F0A" w:rsidRPr="00CF6F0A" w:rsidRDefault="00CF6F0A" w:rsidP="00CF6F0A">
            <w:pPr>
              <w:jc w:val="left"/>
              <w:rPr>
                <w:rFonts w:ascii="Verdana" w:hAnsi="Verdana"/>
              </w:rPr>
            </w:pPr>
          </w:p>
        </w:tc>
      </w:tr>
    </w:tbl>
    <w:p w:rsidR="00AA7A9C" w:rsidRPr="00CF6F0A" w:rsidRDefault="00AA7A9C" w:rsidP="00CF6F0A">
      <w:pPr>
        <w:jc w:val="left"/>
        <w:rPr>
          <w:rFonts w:ascii="Verdana" w:hAnsi="Verdana"/>
        </w:rPr>
      </w:pPr>
    </w:p>
    <w:sectPr w:rsidR="00AA7A9C" w:rsidRPr="00CF6F0A" w:rsidSect="000A739E">
      <w:headerReference w:type="default" r:id="rId8"/>
      <w:footerReference w:type="even" r:id="rId9"/>
      <w:footerReference w:type="default" r:id="rId10"/>
      <w:pgSz w:w="11900" w:h="16840"/>
      <w:pgMar w:top="2271" w:right="1417" w:bottom="1418" w:left="1417" w:header="510" w:footer="26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65B1" w:rsidRDefault="000365B1" w:rsidP="001C0587">
      <w:r>
        <w:separator/>
      </w:r>
    </w:p>
  </w:endnote>
  <w:endnote w:type="continuationSeparator" w:id="0">
    <w:p w:rsidR="000365B1" w:rsidRDefault="000365B1" w:rsidP="001C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726338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65175" w:rsidRDefault="00F65175" w:rsidP="006E594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65175" w:rsidRDefault="00F65175" w:rsidP="00F651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Verdana" w:hAnsi="Verdana"/>
      </w:rPr>
      <w:id w:val="-10134600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E5942" w:rsidRPr="006A04AA" w:rsidRDefault="006E5942" w:rsidP="000A739E">
        <w:pPr>
          <w:pStyle w:val="Footer"/>
          <w:framePr w:w="302" w:h="436" w:hRule="exact" w:wrap="none" w:vAnchor="text" w:hAnchor="page" w:x="11069" w:y="2270"/>
          <w:jc w:val="right"/>
          <w:rPr>
            <w:rStyle w:val="PageNumber"/>
            <w:rFonts w:ascii="Verdana" w:hAnsi="Verdana"/>
          </w:rPr>
        </w:pPr>
        <w:r w:rsidRPr="006A04AA">
          <w:rPr>
            <w:rStyle w:val="PageNumber"/>
            <w:rFonts w:ascii="Verdana" w:hAnsi="Verdana"/>
          </w:rPr>
          <w:fldChar w:fldCharType="begin"/>
        </w:r>
        <w:r w:rsidRPr="006A04AA">
          <w:rPr>
            <w:rStyle w:val="PageNumber"/>
            <w:rFonts w:ascii="Verdana" w:hAnsi="Verdana"/>
          </w:rPr>
          <w:instrText xml:space="preserve"> PAGE </w:instrText>
        </w:r>
        <w:r w:rsidRPr="006A04AA">
          <w:rPr>
            <w:rStyle w:val="PageNumber"/>
            <w:rFonts w:ascii="Verdana" w:hAnsi="Verdana"/>
          </w:rPr>
          <w:fldChar w:fldCharType="separate"/>
        </w:r>
        <w:r w:rsidRPr="006A04AA">
          <w:rPr>
            <w:rStyle w:val="PageNumber"/>
            <w:rFonts w:ascii="Verdana" w:hAnsi="Verdana"/>
            <w:noProof/>
          </w:rPr>
          <w:t>1</w:t>
        </w:r>
        <w:r w:rsidRPr="006A04AA">
          <w:rPr>
            <w:rStyle w:val="PageNumber"/>
            <w:rFonts w:ascii="Verdana" w:hAnsi="Verdana"/>
          </w:rPr>
          <w:fldChar w:fldCharType="end"/>
        </w:r>
      </w:p>
    </w:sdtContent>
  </w:sdt>
  <w:p w:rsidR="006372ED" w:rsidRPr="006A04AA" w:rsidRDefault="00CA6D7D" w:rsidP="00F65175">
    <w:pPr>
      <w:pStyle w:val="NormalWeb"/>
      <w:shd w:val="clear" w:color="auto" w:fill="FFFFFF"/>
      <w:ind w:right="360"/>
      <w:rPr>
        <w:rFonts w:ascii="Verdana" w:hAnsi="Verdana"/>
        <w:caps/>
        <w:color w:val="222222"/>
        <w:sz w:val="16"/>
        <w:szCs w:val="16"/>
      </w:rPr>
    </w:pPr>
    <w:r w:rsidRPr="006A04AA">
      <w:rPr>
        <w:rFonts w:ascii="Verdana" w:hAnsi="Verdana"/>
        <w:caps/>
        <w:noProof/>
        <w:color w:val="EC5E66" w:themeColor="accent2"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-314960</wp:posOffset>
              </wp:positionH>
              <wp:positionV relativeFrom="paragraph">
                <wp:posOffset>51273</wp:posOffset>
              </wp:positionV>
              <wp:extent cx="6947535" cy="0"/>
              <wp:effectExtent l="0" t="0" r="12065" b="12700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753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9A0F3B" id="Rett linje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pt,4.05pt" to="522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" strokecolor="#ec5e66 [3205]" strokeweight="1.25pt">
              <v:stroke joinstyle="miter"/>
            </v:line>
          </w:pict>
        </mc:Fallback>
      </mc:AlternateContent>
    </w:r>
    <w:r w:rsidRPr="006A04AA">
      <w:rPr>
        <w:rFonts w:ascii="Verdana" w:hAnsi="Verdana"/>
        <w:caps/>
        <w:noProof/>
        <w:color w:val="EC5E66" w:themeColor="accent2"/>
        <w:sz w:val="16"/>
        <w:szCs w:val="16"/>
      </w:rPr>
      <mc:AlternateContent>
        <mc:Choice Requires="wps">
          <w:drawing>
            <wp:anchor distT="0" distB="0" distL="114300" distR="114300" simplePos="0" relativeHeight="251676672" behindDoc="1" locked="1" layoutInCell="1" allowOverlap="0" wp14:anchorId="023F79F4" wp14:editId="58364867">
              <wp:simplePos x="0" y="0"/>
              <wp:positionH relativeFrom="column">
                <wp:posOffset>-400685</wp:posOffset>
              </wp:positionH>
              <wp:positionV relativeFrom="page">
                <wp:posOffset>8888730</wp:posOffset>
              </wp:positionV>
              <wp:extent cx="1339215" cy="1286510"/>
              <wp:effectExtent l="0" t="0" r="0" b="0"/>
              <wp:wrapTight wrapText="bothSides">
                <wp:wrapPolygon edited="0">
                  <wp:start x="1024" y="213"/>
                  <wp:lineTo x="1024" y="21110"/>
                  <wp:lineTo x="20279" y="21110"/>
                  <wp:lineTo x="20279" y="213"/>
                  <wp:lineTo x="1024" y="213"/>
                </wp:wrapPolygon>
              </wp:wrapTight>
              <wp:docPr id="6" name="Tekstbok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9215" cy="1286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A6D7D" w:rsidRPr="00C14AF5" w:rsidRDefault="00CA6D7D" w:rsidP="00CA6D7D">
                          <w:pPr>
                            <w:jc w:val="lef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C14AF5">
                            <w:rPr>
                              <w:rStyle w:val="Strong"/>
                              <w:rFonts w:ascii="Verdana" w:hAnsi="Verdana"/>
                              <w:b w:val="0"/>
                              <w:caps/>
                              <w:sz w:val="16"/>
                              <w:szCs w:val="16"/>
                            </w:rPr>
                            <w:t>BESØKSADRESSe</w:t>
                          </w:r>
                          <w:r w:rsidRPr="00C14AF5">
                            <w:rPr>
                              <w:rFonts w:ascii="Verdana" w:hAnsi="Verdana"/>
                              <w:caps/>
                              <w:color w:val="222222"/>
                              <w:sz w:val="16"/>
                              <w:szCs w:val="16"/>
                            </w:rPr>
                            <w:br/>
                          </w:r>
                          <w:r w:rsidR="00F0321B">
                            <w:rPr>
                              <w:rFonts w:ascii="Verdana" w:hAnsi="Verdana"/>
                              <w:color w:val="222222"/>
                              <w:sz w:val="16"/>
                              <w:szCs w:val="16"/>
                            </w:rPr>
                            <w:t>Gatenavn</w:t>
                          </w:r>
                          <w:r w:rsidRPr="00C14AF5">
                            <w:rPr>
                              <w:rFonts w:ascii="Verdana" w:hAnsi="Verdana"/>
                              <w:color w:val="22222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F0321B">
                            <w:rPr>
                              <w:rFonts w:ascii="Verdana" w:hAnsi="Verdana"/>
                              <w:color w:val="222222"/>
                              <w:sz w:val="16"/>
                              <w:szCs w:val="16"/>
                            </w:rPr>
                            <w:t>nr</w:t>
                          </w:r>
                          <w:proofErr w:type="spellEnd"/>
                          <w:r w:rsidRPr="00C14AF5">
                            <w:rPr>
                              <w:rFonts w:ascii="Verdana" w:hAnsi="Verdana"/>
                              <w:color w:val="222222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="00F0321B">
                            <w:rPr>
                              <w:rFonts w:ascii="Verdana" w:hAnsi="Verdana"/>
                              <w:color w:val="222222"/>
                              <w:sz w:val="16"/>
                              <w:szCs w:val="16"/>
                            </w:rPr>
                            <w:t>Postnr</w:t>
                          </w:r>
                          <w:proofErr w:type="spellEnd"/>
                          <w:r w:rsidR="00F0321B">
                            <w:rPr>
                              <w:rFonts w:ascii="Verdana" w:hAnsi="Verdana"/>
                              <w:color w:val="222222"/>
                              <w:sz w:val="16"/>
                              <w:szCs w:val="16"/>
                            </w:rPr>
                            <w:t>/-sted</w:t>
                          </w:r>
                        </w:p>
                        <w:p w:rsidR="00CA6D7D" w:rsidRPr="00067BC1" w:rsidRDefault="00CA6D7D" w:rsidP="00CA6D7D">
                          <w:pPr>
                            <w:pStyle w:val="Header"/>
                            <w:shd w:val="clear" w:color="auto" w:fill="FFFFFF"/>
                            <w:jc w:val="left"/>
                            <w:rPr>
                              <w:rFonts w:ascii="Verdana" w:hAnsi="Verdana"/>
                              <w:color w:val="EC5E66" w:themeColor="accent2"/>
                              <w:sz w:val="18"/>
                              <w:szCs w:val="18"/>
                            </w:rPr>
                          </w:pPr>
                          <w:r w:rsidRPr="00C14AF5">
                            <w:rPr>
                              <w:rStyle w:val="HeaderChar"/>
                              <w:caps/>
                              <w:color w:val="EC5E66" w:themeColor="accent2"/>
                              <w:sz w:val="16"/>
                              <w:szCs w:val="16"/>
                            </w:rPr>
                            <w:t>POSTADRESSE</w:t>
                          </w:r>
                          <w:r w:rsidRPr="00C14AF5">
                            <w:rPr>
                              <w:rFonts w:ascii="Verdana" w:hAnsi="Verdana"/>
                              <w:caps/>
                              <w:color w:val="222222"/>
                              <w:sz w:val="16"/>
                              <w:szCs w:val="16"/>
                            </w:rPr>
                            <w:br/>
                          </w:r>
                          <w:r w:rsidRPr="00C14AF5">
                            <w:rPr>
                              <w:rFonts w:ascii="Verdana" w:hAnsi="Verdana"/>
                              <w:color w:val="222222"/>
                              <w:sz w:val="16"/>
                              <w:szCs w:val="16"/>
                            </w:rPr>
                            <w:t xml:space="preserve">Postboks </w:t>
                          </w:r>
                          <w:r w:rsidRPr="00C14AF5">
                            <w:rPr>
                              <w:rFonts w:ascii="Verdana" w:hAnsi="Verdana"/>
                              <w:color w:val="222222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="00F0321B">
                            <w:rPr>
                              <w:rFonts w:ascii="Verdana" w:hAnsi="Verdana"/>
                              <w:color w:val="222222"/>
                              <w:sz w:val="16"/>
                              <w:szCs w:val="16"/>
                            </w:rPr>
                            <w:t>Postnr</w:t>
                          </w:r>
                          <w:proofErr w:type="spellEnd"/>
                          <w:r w:rsidR="00F0321B">
                            <w:rPr>
                              <w:rFonts w:ascii="Verdana" w:hAnsi="Verdana"/>
                              <w:color w:val="222222"/>
                              <w:sz w:val="16"/>
                              <w:szCs w:val="16"/>
                            </w:rPr>
                            <w:t>/-sted</w:t>
                          </w:r>
                        </w:p>
                        <w:p w:rsidR="00CA6D7D" w:rsidRPr="00DF0807" w:rsidRDefault="00CA6D7D" w:rsidP="00CA6D7D">
                          <w:pPr>
                            <w:pStyle w:val="Header"/>
                            <w:shd w:val="clear" w:color="auto" w:fill="FFFFFF"/>
                            <w:jc w:val="left"/>
                            <w:rPr>
                              <w:caps/>
                              <w:color w:val="222222"/>
                              <w:sz w:val="16"/>
                              <w:szCs w:val="16"/>
                            </w:rPr>
                          </w:pPr>
                        </w:p>
                        <w:p w:rsidR="00CA6D7D" w:rsidRDefault="00CA6D7D" w:rsidP="00CA6D7D"/>
                        <w:p w:rsidR="00CA6D7D" w:rsidRPr="006372ED" w:rsidRDefault="00CA6D7D" w:rsidP="00CA6D7D">
                          <w:pPr>
                            <w:pStyle w:val="Header"/>
                            <w:shd w:val="clear" w:color="auto" w:fill="FFFFFF"/>
                            <w:rPr>
                              <w:caps/>
                              <w:color w:val="222222"/>
                              <w:sz w:val="16"/>
                              <w:szCs w:val="16"/>
                            </w:rPr>
                          </w:pPr>
                        </w:p>
                        <w:p w:rsidR="00CA6D7D" w:rsidRDefault="00CA6D7D" w:rsidP="00CA6D7D"/>
                        <w:p w:rsidR="00CA6D7D" w:rsidRDefault="00CA6D7D" w:rsidP="00CA6D7D">
                          <w:pPr>
                            <w:pStyle w:val="Header"/>
                            <w:shd w:val="clear" w:color="auto" w:fill="FFFFFF"/>
                            <w:jc w:val="lef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</w:p>
                        <w:p w:rsidR="00CA6D7D" w:rsidRPr="00DF0807" w:rsidRDefault="00CA6D7D" w:rsidP="00CA6D7D">
                          <w:pPr>
                            <w:pStyle w:val="Header"/>
                            <w:shd w:val="clear" w:color="auto" w:fill="FFFFFF"/>
                            <w:jc w:val="left"/>
                            <w:rPr>
                              <w:rFonts w:ascii="Verdana" w:hAnsi="Verdana"/>
                              <w:color w:val="222222"/>
                              <w:sz w:val="16"/>
                              <w:szCs w:val="16"/>
                            </w:rPr>
                          </w:pPr>
                        </w:p>
                        <w:p w:rsidR="00CA6D7D" w:rsidRPr="006372ED" w:rsidRDefault="00CA6D7D" w:rsidP="00CA6D7D">
                          <w:pPr>
                            <w:pStyle w:val="Header"/>
                            <w:shd w:val="clear" w:color="auto" w:fill="FFFFFF"/>
                            <w:jc w:val="left"/>
                            <w:rPr>
                              <w:caps/>
                              <w:color w:val="222222"/>
                              <w:sz w:val="16"/>
                              <w:szCs w:val="16"/>
                            </w:rPr>
                          </w:pPr>
                        </w:p>
                        <w:p w:rsidR="00CA6D7D" w:rsidRDefault="00CA6D7D" w:rsidP="00CA6D7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3F79F4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8" type="#_x0000_t202" style="position:absolute;left:0;text-align:left;margin-left:-31.55pt;margin-top:699.9pt;width:105.45pt;height:101.3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" o:allowoverlap="f" filled="f" stroked="f" strokeweight=".5pt">
              <v:textbox>
                <w:txbxContent>
                  <w:p w:rsidR="00CA6D7D" w:rsidRPr="00C14AF5" w:rsidRDefault="00CA6D7D" w:rsidP="00CA6D7D">
                    <w:pPr>
                      <w:jc w:val="left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C14AF5">
                      <w:rPr>
                        <w:rStyle w:val="Strong"/>
                        <w:rFonts w:ascii="Verdana" w:hAnsi="Verdana"/>
                        <w:b w:val="0"/>
                        <w:caps/>
                        <w:sz w:val="16"/>
                        <w:szCs w:val="16"/>
                      </w:rPr>
                      <w:t>BESØKSADRESSe</w:t>
                    </w:r>
                    <w:r w:rsidRPr="00C14AF5">
                      <w:rPr>
                        <w:rFonts w:ascii="Verdana" w:hAnsi="Verdana"/>
                        <w:caps/>
                        <w:color w:val="222222"/>
                        <w:sz w:val="16"/>
                        <w:szCs w:val="16"/>
                      </w:rPr>
                      <w:br/>
                    </w:r>
                    <w:r w:rsidR="00F0321B">
                      <w:rPr>
                        <w:rFonts w:ascii="Verdana" w:hAnsi="Verdana"/>
                        <w:color w:val="222222"/>
                        <w:sz w:val="16"/>
                        <w:szCs w:val="16"/>
                      </w:rPr>
                      <w:t>Gatenavn</w:t>
                    </w:r>
                    <w:r w:rsidRPr="00C14AF5">
                      <w:rPr>
                        <w:rFonts w:ascii="Verdana" w:hAnsi="Verdana"/>
                        <w:color w:val="22222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F0321B">
                      <w:rPr>
                        <w:rFonts w:ascii="Verdana" w:hAnsi="Verdana"/>
                        <w:color w:val="222222"/>
                        <w:sz w:val="16"/>
                        <w:szCs w:val="16"/>
                      </w:rPr>
                      <w:t>nr</w:t>
                    </w:r>
                    <w:proofErr w:type="spellEnd"/>
                    <w:r w:rsidRPr="00C14AF5">
                      <w:rPr>
                        <w:rFonts w:ascii="Verdana" w:hAnsi="Verdana"/>
                        <w:color w:val="222222"/>
                        <w:sz w:val="16"/>
                        <w:szCs w:val="16"/>
                      </w:rPr>
                      <w:br/>
                    </w:r>
                    <w:proofErr w:type="spellStart"/>
                    <w:r w:rsidR="00F0321B">
                      <w:rPr>
                        <w:rFonts w:ascii="Verdana" w:hAnsi="Verdana"/>
                        <w:color w:val="222222"/>
                        <w:sz w:val="16"/>
                        <w:szCs w:val="16"/>
                      </w:rPr>
                      <w:t>Postnr</w:t>
                    </w:r>
                    <w:proofErr w:type="spellEnd"/>
                    <w:r w:rsidR="00F0321B">
                      <w:rPr>
                        <w:rFonts w:ascii="Verdana" w:hAnsi="Verdana"/>
                        <w:color w:val="222222"/>
                        <w:sz w:val="16"/>
                        <w:szCs w:val="16"/>
                      </w:rPr>
                      <w:t>/-sted</w:t>
                    </w:r>
                  </w:p>
                  <w:p w:rsidR="00CA6D7D" w:rsidRPr="00067BC1" w:rsidRDefault="00CA6D7D" w:rsidP="00CA6D7D">
                    <w:pPr>
                      <w:pStyle w:val="Header"/>
                      <w:shd w:val="clear" w:color="auto" w:fill="FFFFFF"/>
                      <w:jc w:val="left"/>
                      <w:rPr>
                        <w:rFonts w:ascii="Verdana" w:hAnsi="Verdana"/>
                        <w:color w:val="EC5E66" w:themeColor="accent2"/>
                        <w:sz w:val="18"/>
                        <w:szCs w:val="18"/>
                      </w:rPr>
                    </w:pPr>
                    <w:r w:rsidRPr="00C14AF5">
                      <w:rPr>
                        <w:rStyle w:val="HeaderChar"/>
                        <w:caps/>
                        <w:color w:val="EC5E66" w:themeColor="accent2"/>
                        <w:sz w:val="16"/>
                        <w:szCs w:val="16"/>
                      </w:rPr>
                      <w:t>POSTADRESSE</w:t>
                    </w:r>
                    <w:r w:rsidRPr="00C14AF5">
                      <w:rPr>
                        <w:rFonts w:ascii="Verdana" w:hAnsi="Verdana"/>
                        <w:caps/>
                        <w:color w:val="222222"/>
                        <w:sz w:val="16"/>
                        <w:szCs w:val="16"/>
                      </w:rPr>
                      <w:br/>
                    </w:r>
                    <w:r w:rsidRPr="00C14AF5">
                      <w:rPr>
                        <w:rFonts w:ascii="Verdana" w:hAnsi="Verdana"/>
                        <w:color w:val="222222"/>
                        <w:sz w:val="16"/>
                        <w:szCs w:val="16"/>
                      </w:rPr>
                      <w:t xml:space="preserve">Postboks </w:t>
                    </w:r>
                    <w:r w:rsidRPr="00C14AF5">
                      <w:rPr>
                        <w:rFonts w:ascii="Verdana" w:hAnsi="Verdana"/>
                        <w:color w:val="222222"/>
                        <w:sz w:val="16"/>
                        <w:szCs w:val="16"/>
                      </w:rPr>
                      <w:br/>
                    </w:r>
                    <w:proofErr w:type="spellStart"/>
                    <w:r w:rsidR="00F0321B">
                      <w:rPr>
                        <w:rFonts w:ascii="Verdana" w:hAnsi="Verdana"/>
                        <w:color w:val="222222"/>
                        <w:sz w:val="16"/>
                        <w:szCs w:val="16"/>
                      </w:rPr>
                      <w:t>Postnr</w:t>
                    </w:r>
                    <w:proofErr w:type="spellEnd"/>
                    <w:r w:rsidR="00F0321B">
                      <w:rPr>
                        <w:rFonts w:ascii="Verdana" w:hAnsi="Verdana"/>
                        <w:color w:val="222222"/>
                        <w:sz w:val="16"/>
                        <w:szCs w:val="16"/>
                      </w:rPr>
                      <w:t>/-sted</w:t>
                    </w:r>
                  </w:p>
                  <w:p w:rsidR="00CA6D7D" w:rsidRPr="00DF0807" w:rsidRDefault="00CA6D7D" w:rsidP="00CA6D7D">
                    <w:pPr>
                      <w:pStyle w:val="Header"/>
                      <w:shd w:val="clear" w:color="auto" w:fill="FFFFFF"/>
                      <w:jc w:val="left"/>
                      <w:rPr>
                        <w:caps/>
                        <w:color w:val="222222"/>
                        <w:sz w:val="16"/>
                        <w:szCs w:val="16"/>
                      </w:rPr>
                    </w:pPr>
                  </w:p>
                  <w:p w:rsidR="00CA6D7D" w:rsidRDefault="00CA6D7D" w:rsidP="00CA6D7D"/>
                  <w:p w:rsidR="00CA6D7D" w:rsidRPr="006372ED" w:rsidRDefault="00CA6D7D" w:rsidP="00CA6D7D">
                    <w:pPr>
                      <w:pStyle w:val="Header"/>
                      <w:shd w:val="clear" w:color="auto" w:fill="FFFFFF"/>
                      <w:rPr>
                        <w:caps/>
                        <w:color w:val="222222"/>
                        <w:sz w:val="16"/>
                        <w:szCs w:val="16"/>
                      </w:rPr>
                    </w:pPr>
                  </w:p>
                  <w:p w:rsidR="00CA6D7D" w:rsidRDefault="00CA6D7D" w:rsidP="00CA6D7D"/>
                  <w:p w:rsidR="00CA6D7D" w:rsidRDefault="00CA6D7D" w:rsidP="00CA6D7D">
                    <w:pPr>
                      <w:pStyle w:val="Header"/>
                      <w:shd w:val="clear" w:color="auto" w:fill="FFFFFF"/>
                      <w:jc w:val="left"/>
                      <w:rPr>
                        <w:rFonts w:ascii="Verdana" w:hAnsi="Verdana"/>
                        <w:sz w:val="16"/>
                        <w:szCs w:val="16"/>
                      </w:rPr>
                    </w:pPr>
                  </w:p>
                  <w:p w:rsidR="00CA6D7D" w:rsidRPr="00DF0807" w:rsidRDefault="00CA6D7D" w:rsidP="00CA6D7D">
                    <w:pPr>
                      <w:pStyle w:val="Header"/>
                      <w:shd w:val="clear" w:color="auto" w:fill="FFFFFF"/>
                      <w:jc w:val="left"/>
                      <w:rPr>
                        <w:rFonts w:ascii="Verdana" w:hAnsi="Verdana"/>
                        <w:color w:val="222222"/>
                        <w:sz w:val="16"/>
                        <w:szCs w:val="16"/>
                      </w:rPr>
                    </w:pPr>
                  </w:p>
                  <w:p w:rsidR="00CA6D7D" w:rsidRPr="006372ED" w:rsidRDefault="00CA6D7D" w:rsidP="00CA6D7D">
                    <w:pPr>
                      <w:pStyle w:val="Header"/>
                      <w:shd w:val="clear" w:color="auto" w:fill="FFFFFF"/>
                      <w:jc w:val="left"/>
                      <w:rPr>
                        <w:caps/>
                        <w:color w:val="222222"/>
                        <w:sz w:val="16"/>
                        <w:szCs w:val="16"/>
                      </w:rPr>
                    </w:pPr>
                  </w:p>
                  <w:p w:rsidR="00CA6D7D" w:rsidRDefault="00CA6D7D" w:rsidP="00CA6D7D"/>
                </w:txbxContent>
              </v:textbox>
              <w10:wrap type="tight" anchory="page"/>
              <w10:anchorlock/>
            </v:shape>
          </w:pict>
        </mc:Fallback>
      </mc:AlternateContent>
    </w:r>
    <w:r w:rsidR="00067BC1" w:rsidRPr="006A04AA">
      <w:rPr>
        <w:rFonts w:ascii="Verdana" w:hAnsi="Verdana"/>
        <w:caps/>
        <w:noProof/>
        <w:color w:val="EC5E66" w:themeColor="accent2"/>
        <w:sz w:val="16"/>
        <w:szCs w:val="16"/>
      </w:rPr>
      <mc:AlternateContent>
        <mc:Choice Requires="wps">
          <w:drawing>
            <wp:anchor distT="0" distB="0" distL="114300" distR="114300" simplePos="0" relativeHeight="251674624" behindDoc="1" locked="1" layoutInCell="1" allowOverlap="0" wp14:anchorId="7608BC2D" wp14:editId="4828041B">
              <wp:simplePos x="0" y="0"/>
              <wp:positionH relativeFrom="column">
                <wp:posOffset>1012825</wp:posOffset>
              </wp:positionH>
              <wp:positionV relativeFrom="page">
                <wp:posOffset>8888730</wp:posOffset>
              </wp:positionV>
              <wp:extent cx="1413510" cy="1286510"/>
              <wp:effectExtent l="0" t="0" r="0" b="0"/>
              <wp:wrapTight wrapText="bothSides">
                <wp:wrapPolygon edited="0">
                  <wp:start x="970" y="213"/>
                  <wp:lineTo x="970" y="21110"/>
                  <wp:lineTo x="20377" y="21110"/>
                  <wp:lineTo x="20377" y="213"/>
                  <wp:lineTo x="970" y="213"/>
                </wp:wrapPolygon>
              </wp:wrapTight>
              <wp:docPr id="2" name="Tekstbok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1413510" cy="1286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67BC1" w:rsidRPr="00C14AF5" w:rsidRDefault="00067BC1" w:rsidP="0001219E">
                          <w:pPr>
                            <w:pStyle w:val="Header"/>
                            <w:shd w:val="clear" w:color="auto" w:fill="FFFFFF"/>
                            <w:jc w:val="left"/>
                            <w:rPr>
                              <w:rFonts w:ascii="Verdana" w:hAnsi="Verdana"/>
                              <w:caps/>
                              <w:color w:val="222222"/>
                              <w:sz w:val="16"/>
                              <w:szCs w:val="16"/>
                            </w:rPr>
                          </w:pPr>
                          <w:r w:rsidRPr="00C14AF5">
                            <w:rPr>
                              <w:rStyle w:val="Strong"/>
                              <w:rFonts w:ascii="Verdana" w:hAnsi="Verdana"/>
                              <w:b w:val="0"/>
                              <w:caps/>
                              <w:sz w:val="16"/>
                              <w:szCs w:val="16"/>
                            </w:rPr>
                            <w:t>TELEFON</w:t>
                          </w:r>
                          <w:r w:rsidRPr="00C14AF5">
                            <w:rPr>
                              <w:rFonts w:ascii="Verdana" w:hAnsi="Verdana"/>
                              <w:caps/>
                              <w:color w:val="EC5E66" w:themeColor="accent2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C14AF5">
                            <w:rPr>
                              <w:rFonts w:ascii="Verdana" w:hAnsi="Verdana"/>
                              <w:caps/>
                              <w:color w:val="222222"/>
                              <w:sz w:val="16"/>
                              <w:szCs w:val="16"/>
                            </w:rPr>
                            <w:br/>
                          </w:r>
                          <w:r w:rsidR="00F0321B">
                            <w:rPr>
                              <w:rFonts w:ascii="Verdana" w:hAnsi="Verdana"/>
                              <w:caps/>
                              <w:color w:val="222222"/>
                              <w:sz w:val="16"/>
                              <w:szCs w:val="16"/>
                            </w:rPr>
                            <w:t>xx</w:t>
                          </w:r>
                          <w:r w:rsidRPr="00C14AF5">
                            <w:rPr>
                              <w:rFonts w:ascii="Verdana" w:hAnsi="Verdana"/>
                              <w:caps/>
                              <w:color w:val="22222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F0321B">
                            <w:rPr>
                              <w:rFonts w:ascii="Verdana" w:hAnsi="Verdana"/>
                              <w:caps/>
                              <w:color w:val="222222"/>
                              <w:sz w:val="16"/>
                              <w:szCs w:val="16"/>
                            </w:rPr>
                            <w:t>xx</w:t>
                          </w:r>
                          <w:proofErr w:type="spellEnd"/>
                          <w:r w:rsidRPr="00C14AF5">
                            <w:rPr>
                              <w:rFonts w:ascii="Verdana" w:hAnsi="Verdana"/>
                              <w:caps/>
                              <w:color w:val="22222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F0321B">
                            <w:rPr>
                              <w:rFonts w:ascii="Verdana" w:hAnsi="Verdana"/>
                              <w:caps/>
                              <w:color w:val="222222"/>
                              <w:sz w:val="16"/>
                              <w:szCs w:val="16"/>
                            </w:rPr>
                            <w:t>xx</w:t>
                          </w:r>
                          <w:proofErr w:type="spellEnd"/>
                          <w:r w:rsidRPr="00C14AF5">
                            <w:rPr>
                              <w:rFonts w:ascii="Verdana" w:hAnsi="Verdana"/>
                              <w:caps/>
                              <w:color w:val="22222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F0321B">
                            <w:rPr>
                              <w:rFonts w:ascii="Verdana" w:hAnsi="Verdana"/>
                              <w:caps/>
                              <w:color w:val="222222"/>
                              <w:sz w:val="16"/>
                              <w:szCs w:val="16"/>
                            </w:rPr>
                            <w:t>xx</w:t>
                          </w:r>
                          <w:proofErr w:type="spellEnd"/>
                          <w:r>
                            <w:rPr>
                              <w:rFonts w:ascii="Verdana" w:hAnsi="Verdana"/>
                              <w:caps/>
                              <w:color w:val="222222"/>
                              <w:sz w:val="16"/>
                              <w:szCs w:val="16"/>
                            </w:rPr>
                            <w:br/>
                          </w:r>
                          <w:r w:rsidRPr="00C14AF5">
                            <w:rPr>
                              <w:rFonts w:ascii="Verdana" w:hAnsi="Verdana"/>
                              <w:caps/>
                              <w:color w:val="222222"/>
                              <w:sz w:val="16"/>
                              <w:szCs w:val="16"/>
                            </w:rPr>
                            <w:br/>
                          </w:r>
                          <w:r w:rsidRPr="00C14AF5">
                            <w:rPr>
                              <w:rStyle w:val="Strong"/>
                              <w:rFonts w:ascii="Verdana" w:hAnsi="Verdana"/>
                              <w:b w:val="0"/>
                              <w:caps/>
                              <w:sz w:val="16"/>
                              <w:szCs w:val="16"/>
                            </w:rPr>
                            <w:t>EPOST</w:t>
                          </w:r>
                          <w:r w:rsidRPr="00C14AF5">
                            <w:rPr>
                              <w:rFonts w:ascii="Verdana" w:hAnsi="Verdana"/>
                              <w:caps/>
                              <w:color w:val="EC5E66" w:themeColor="accent2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C14AF5">
                            <w:rPr>
                              <w:rFonts w:ascii="Verdana" w:hAnsi="Verdana"/>
                              <w:caps/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="00F0321B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xxxxx</w:t>
                          </w:r>
                          <w:r w:rsidRPr="00C14AF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@revmatiker.no</w:t>
                          </w:r>
                        </w:p>
                        <w:p w:rsidR="00067BC1" w:rsidRPr="00067BC1" w:rsidRDefault="00067BC1" w:rsidP="0001219E">
                          <w:pPr>
                            <w:pStyle w:val="Header"/>
                            <w:shd w:val="clear" w:color="auto" w:fill="FFFFFF"/>
                            <w:jc w:val="left"/>
                            <w:rPr>
                              <w:rFonts w:ascii="Verdana" w:hAnsi="Verdana"/>
                              <w:color w:val="EC5E66" w:themeColor="accent2"/>
                              <w:sz w:val="18"/>
                              <w:szCs w:val="18"/>
                            </w:rPr>
                          </w:pPr>
                          <w:r w:rsidRPr="00067BC1">
                            <w:rPr>
                              <w:rFonts w:ascii="Verdana" w:hAnsi="Verdana"/>
                              <w:color w:val="EC5E66" w:themeColor="accent2"/>
                              <w:sz w:val="18"/>
                              <w:szCs w:val="18"/>
                            </w:rPr>
                            <w:t>revmatiker.no</w:t>
                          </w:r>
                        </w:p>
                        <w:p w:rsidR="00067BC1" w:rsidRPr="00DF0807" w:rsidRDefault="00067BC1" w:rsidP="0001219E">
                          <w:pPr>
                            <w:pStyle w:val="Header"/>
                            <w:shd w:val="clear" w:color="auto" w:fill="FFFFFF"/>
                            <w:jc w:val="left"/>
                            <w:rPr>
                              <w:caps/>
                              <w:color w:val="222222"/>
                              <w:sz w:val="16"/>
                              <w:szCs w:val="16"/>
                            </w:rPr>
                          </w:pPr>
                        </w:p>
                        <w:p w:rsidR="00067BC1" w:rsidRDefault="00067BC1" w:rsidP="0001219E"/>
                        <w:p w:rsidR="00067BC1" w:rsidRPr="006372ED" w:rsidRDefault="00067BC1" w:rsidP="0001219E">
                          <w:pPr>
                            <w:pStyle w:val="Header"/>
                            <w:shd w:val="clear" w:color="auto" w:fill="FFFFFF"/>
                            <w:rPr>
                              <w:caps/>
                              <w:color w:val="222222"/>
                              <w:sz w:val="16"/>
                              <w:szCs w:val="16"/>
                            </w:rPr>
                          </w:pPr>
                        </w:p>
                        <w:p w:rsidR="00067BC1" w:rsidRDefault="00067BC1" w:rsidP="0001219E"/>
                        <w:p w:rsidR="00067BC1" w:rsidRDefault="00067BC1" w:rsidP="0001219E">
                          <w:pPr>
                            <w:pStyle w:val="Header"/>
                            <w:shd w:val="clear" w:color="auto" w:fill="FFFFFF"/>
                            <w:jc w:val="lef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</w:p>
                        <w:p w:rsidR="00067BC1" w:rsidRPr="00DF0807" w:rsidRDefault="00067BC1" w:rsidP="0001219E">
                          <w:pPr>
                            <w:pStyle w:val="Header"/>
                            <w:shd w:val="clear" w:color="auto" w:fill="FFFFFF"/>
                            <w:jc w:val="left"/>
                            <w:rPr>
                              <w:rFonts w:ascii="Verdana" w:hAnsi="Verdana"/>
                              <w:color w:val="222222"/>
                              <w:sz w:val="16"/>
                              <w:szCs w:val="16"/>
                            </w:rPr>
                          </w:pPr>
                        </w:p>
                        <w:p w:rsidR="00067BC1" w:rsidRPr="006372ED" w:rsidRDefault="00067BC1" w:rsidP="0001219E">
                          <w:pPr>
                            <w:pStyle w:val="Header"/>
                            <w:shd w:val="clear" w:color="auto" w:fill="FFFFFF"/>
                            <w:jc w:val="left"/>
                            <w:rPr>
                              <w:caps/>
                              <w:color w:val="222222"/>
                              <w:sz w:val="16"/>
                              <w:szCs w:val="16"/>
                            </w:rPr>
                          </w:pPr>
                        </w:p>
                        <w:p w:rsidR="00067BC1" w:rsidRDefault="00067BC1" w:rsidP="0001219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08BC2D" id="Tekstboks 2" o:spid="_x0000_s1029" type="#_x0000_t202" style="position:absolute;left:0;text-align:left;margin-left:79.75pt;margin-top:699.9pt;width:111.3pt;height:101.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" o:allowoverlap="f" filled="f" stroked="f" strokeweight=".5pt">
              <o:lock v:ext="edit" aspectratio="t"/>
              <v:textbox>
                <w:txbxContent>
                  <w:p w:rsidR="00067BC1" w:rsidRPr="00C14AF5" w:rsidRDefault="00067BC1" w:rsidP="0001219E">
                    <w:pPr>
                      <w:pStyle w:val="Header"/>
                      <w:shd w:val="clear" w:color="auto" w:fill="FFFFFF"/>
                      <w:jc w:val="left"/>
                      <w:rPr>
                        <w:rFonts w:ascii="Verdana" w:hAnsi="Verdana"/>
                        <w:caps/>
                        <w:color w:val="222222"/>
                        <w:sz w:val="16"/>
                        <w:szCs w:val="16"/>
                      </w:rPr>
                    </w:pPr>
                    <w:r w:rsidRPr="00C14AF5">
                      <w:rPr>
                        <w:rStyle w:val="Strong"/>
                        <w:rFonts w:ascii="Verdana" w:hAnsi="Verdana"/>
                        <w:b w:val="0"/>
                        <w:caps/>
                        <w:sz w:val="16"/>
                        <w:szCs w:val="16"/>
                      </w:rPr>
                      <w:t>TELEFON</w:t>
                    </w:r>
                    <w:r w:rsidRPr="00C14AF5">
                      <w:rPr>
                        <w:rFonts w:ascii="Verdana" w:hAnsi="Verdana"/>
                        <w:caps/>
                        <w:color w:val="EC5E66" w:themeColor="accent2"/>
                        <w:sz w:val="16"/>
                        <w:szCs w:val="16"/>
                      </w:rPr>
                      <w:t xml:space="preserve">: </w:t>
                    </w:r>
                    <w:r w:rsidRPr="00C14AF5">
                      <w:rPr>
                        <w:rFonts w:ascii="Verdana" w:hAnsi="Verdana"/>
                        <w:caps/>
                        <w:color w:val="222222"/>
                        <w:sz w:val="16"/>
                        <w:szCs w:val="16"/>
                      </w:rPr>
                      <w:br/>
                    </w:r>
                    <w:r w:rsidR="00F0321B">
                      <w:rPr>
                        <w:rFonts w:ascii="Verdana" w:hAnsi="Verdana"/>
                        <w:caps/>
                        <w:color w:val="222222"/>
                        <w:sz w:val="16"/>
                        <w:szCs w:val="16"/>
                      </w:rPr>
                      <w:t>xx</w:t>
                    </w:r>
                    <w:r w:rsidRPr="00C14AF5">
                      <w:rPr>
                        <w:rFonts w:ascii="Verdana" w:hAnsi="Verdana"/>
                        <w:caps/>
                        <w:color w:val="22222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F0321B">
                      <w:rPr>
                        <w:rFonts w:ascii="Verdana" w:hAnsi="Verdana"/>
                        <w:caps/>
                        <w:color w:val="222222"/>
                        <w:sz w:val="16"/>
                        <w:szCs w:val="16"/>
                      </w:rPr>
                      <w:t>xx</w:t>
                    </w:r>
                    <w:proofErr w:type="spellEnd"/>
                    <w:r w:rsidRPr="00C14AF5">
                      <w:rPr>
                        <w:rFonts w:ascii="Verdana" w:hAnsi="Verdana"/>
                        <w:caps/>
                        <w:color w:val="22222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F0321B">
                      <w:rPr>
                        <w:rFonts w:ascii="Verdana" w:hAnsi="Verdana"/>
                        <w:caps/>
                        <w:color w:val="222222"/>
                        <w:sz w:val="16"/>
                        <w:szCs w:val="16"/>
                      </w:rPr>
                      <w:t>xx</w:t>
                    </w:r>
                    <w:proofErr w:type="spellEnd"/>
                    <w:r w:rsidRPr="00C14AF5">
                      <w:rPr>
                        <w:rFonts w:ascii="Verdana" w:hAnsi="Verdana"/>
                        <w:caps/>
                        <w:color w:val="22222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F0321B">
                      <w:rPr>
                        <w:rFonts w:ascii="Verdana" w:hAnsi="Verdana"/>
                        <w:caps/>
                        <w:color w:val="222222"/>
                        <w:sz w:val="16"/>
                        <w:szCs w:val="16"/>
                      </w:rPr>
                      <w:t>xx</w:t>
                    </w:r>
                    <w:proofErr w:type="spellEnd"/>
                    <w:r>
                      <w:rPr>
                        <w:rFonts w:ascii="Verdana" w:hAnsi="Verdana"/>
                        <w:caps/>
                        <w:color w:val="222222"/>
                        <w:sz w:val="16"/>
                        <w:szCs w:val="16"/>
                      </w:rPr>
                      <w:br/>
                    </w:r>
                    <w:r w:rsidRPr="00C14AF5">
                      <w:rPr>
                        <w:rFonts w:ascii="Verdana" w:hAnsi="Verdana"/>
                        <w:caps/>
                        <w:color w:val="222222"/>
                        <w:sz w:val="16"/>
                        <w:szCs w:val="16"/>
                      </w:rPr>
                      <w:br/>
                    </w:r>
                    <w:r w:rsidRPr="00C14AF5">
                      <w:rPr>
                        <w:rStyle w:val="Strong"/>
                        <w:rFonts w:ascii="Verdana" w:hAnsi="Verdana"/>
                        <w:b w:val="0"/>
                        <w:caps/>
                        <w:sz w:val="16"/>
                        <w:szCs w:val="16"/>
                      </w:rPr>
                      <w:t>EPOST</w:t>
                    </w:r>
                    <w:r w:rsidRPr="00C14AF5">
                      <w:rPr>
                        <w:rFonts w:ascii="Verdana" w:hAnsi="Verdana"/>
                        <w:caps/>
                        <w:color w:val="EC5E66" w:themeColor="accent2"/>
                        <w:sz w:val="16"/>
                        <w:szCs w:val="16"/>
                      </w:rPr>
                      <w:t xml:space="preserve">: </w:t>
                    </w:r>
                    <w:r w:rsidRPr="00C14AF5">
                      <w:rPr>
                        <w:rFonts w:ascii="Verdana" w:hAnsi="Verdana"/>
                        <w:caps/>
                        <w:color w:val="000000" w:themeColor="text1"/>
                        <w:sz w:val="16"/>
                        <w:szCs w:val="16"/>
                      </w:rPr>
                      <w:br/>
                    </w:r>
                    <w:r w:rsidR="00F0321B">
                      <w:rPr>
                        <w:rFonts w:ascii="Verdana" w:hAnsi="Verdana"/>
                        <w:sz w:val="16"/>
                        <w:szCs w:val="16"/>
                      </w:rPr>
                      <w:t>xxxxx</w:t>
                    </w:r>
                    <w:r w:rsidRPr="00C14AF5">
                      <w:rPr>
                        <w:rFonts w:ascii="Verdana" w:hAnsi="Verdana"/>
                        <w:sz w:val="16"/>
                        <w:szCs w:val="16"/>
                      </w:rPr>
                      <w:t>@revmatiker.no</w:t>
                    </w:r>
                  </w:p>
                  <w:p w:rsidR="00067BC1" w:rsidRPr="00067BC1" w:rsidRDefault="00067BC1" w:rsidP="0001219E">
                    <w:pPr>
                      <w:pStyle w:val="Header"/>
                      <w:shd w:val="clear" w:color="auto" w:fill="FFFFFF"/>
                      <w:jc w:val="left"/>
                      <w:rPr>
                        <w:rFonts w:ascii="Verdana" w:hAnsi="Verdana"/>
                        <w:color w:val="EC5E66" w:themeColor="accent2"/>
                        <w:sz w:val="18"/>
                        <w:szCs w:val="18"/>
                      </w:rPr>
                    </w:pPr>
                    <w:r w:rsidRPr="00067BC1">
                      <w:rPr>
                        <w:rFonts w:ascii="Verdana" w:hAnsi="Verdana"/>
                        <w:color w:val="EC5E66" w:themeColor="accent2"/>
                        <w:sz w:val="18"/>
                        <w:szCs w:val="18"/>
                      </w:rPr>
                      <w:t>revmatiker.no</w:t>
                    </w:r>
                  </w:p>
                  <w:p w:rsidR="00067BC1" w:rsidRPr="00DF0807" w:rsidRDefault="00067BC1" w:rsidP="0001219E">
                    <w:pPr>
                      <w:pStyle w:val="Header"/>
                      <w:shd w:val="clear" w:color="auto" w:fill="FFFFFF"/>
                      <w:jc w:val="left"/>
                      <w:rPr>
                        <w:caps/>
                        <w:color w:val="222222"/>
                        <w:sz w:val="16"/>
                        <w:szCs w:val="16"/>
                      </w:rPr>
                    </w:pPr>
                  </w:p>
                  <w:p w:rsidR="00067BC1" w:rsidRDefault="00067BC1" w:rsidP="0001219E"/>
                  <w:p w:rsidR="00067BC1" w:rsidRPr="006372ED" w:rsidRDefault="00067BC1" w:rsidP="0001219E">
                    <w:pPr>
                      <w:pStyle w:val="Header"/>
                      <w:shd w:val="clear" w:color="auto" w:fill="FFFFFF"/>
                      <w:rPr>
                        <w:caps/>
                        <w:color w:val="222222"/>
                        <w:sz w:val="16"/>
                        <w:szCs w:val="16"/>
                      </w:rPr>
                    </w:pPr>
                  </w:p>
                  <w:p w:rsidR="00067BC1" w:rsidRDefault="00067BC1" w:rsidP="0001219E"/>
                  <w:p w:rsidR="00067BC1" w:rsidRDefault="00067BC1" w:rsidP="0001219E">
                    <w:pPr>
                      <w:pStyle w:val="Header"/>
                      <w:shd w:val="clear" w:color="auto" w:fill="FFFFFF"/>
                      <w:jc w:val="left"/>
                      <w:rPr>
                        <w:rFonts w:ascii="Verdana" w:hAnsi="Verdana"/>
                        <w:sz w:val="16"/>
                        <w:szCs w:val="16"/>
                      </w:rPr>
                    </w:pPr>
                  </w:p>
                  <w:p w:rsidR="00067BC1" w:rsidRPr="00DF0807" w:rsidRDefault="00067BC1" w:rsidP="0001219E">
                    <w:pPr>
                      <w:pStyle w:val="Header"/>
                      <w:shd w:val="clear" w:color="auto" w:fill="FFFFFF"/>
                      <w:jc w:val="left"/>
                      <w:rPr>
                        <w:rFonts w:ascii="Verdana" w:hAnsi="Verdana"/>
                        <w:color w:val="222222"/>
                        <w:sz w:val="16"/>
                        <w:szCs w:val="16"/>
                      </w:rPr>
                    </w:pPr>
                  </w:p>
                  <w:p w:rsidR="00067BC1" w:rsidRPr="006372ED" w:rsidRDefault="00067BC1" w:rsidP="0001219E">
                    <w:pPr>
                      <w:pStyle w:val="Header"/>
                      <w:shd w:val="clear" w:color="auto" w:fill="FFFFFF"/>
                      <w:jc w:val="left"/>
                      <w:rPr>
                        <w:caps/>
                        <w:color w:val="222222"/>
                        <w:sz w:val="16"/>
                        <w:szCs w:val="16"/>
                      </w:rPr>
                    </w:pPr>
                  </w:p>
                  <w:p w:rsidR="00067BC1" w:rsidRDefault="00067BC1" w:rsidP="0001219E"/>
                </w:txbxContent>
              </v:textbox>
              <w10:wrap type="tight" anchory="page"/>
              <w10:anchorlock/>
            </v:shape>
          </w:pict>
        </mc:Fallback>
      </mc:AlternateContent>
    </w:r>
    <w:r w:rsidR="00DF0807" w:rsidRPr="006A04AA">
      <w:rPr>
        <w:rFonts w:ascii="Verdana" w:hAnsi="Verdana"/>
        <w:caps/>
        <w:noProof/>
        <w:color w:val="EC5E66" w:themeColor="accent2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1" locked="1" layoutInCell="1" allowOverlap="0" wp14:anchorId="4EA752D5" wp14:editId="04219105">
              <wp:simplePos x="0" y="0"/>
              <wp:positionH relativeFrom="column">
                <wp:posOffset>2566035</wp:posOffset>
              </wp:positionH>
              <wp:positionV relativeFrom="page">
                <wp:posOffset>8888730</wp:posOffset>
              </wp:positionV>
              <wp:extent cx="3507740" cy="1179830"/>
              <wp:effectExtent l="0" t="0" r="0" b="0"/>
              <wp:wrapTight wrapText="bothSides">
                <wp:wrapPolygon edited="0">
                  <wp:start x="391" y="233"/>
                  <wp:lineTo x="391" y="21158"/>
                  <wp:lineTo x="21115" y="21158"/>
                  <wp:lineTo x="21115" y="233"/>
                  <wp:lineTo x="391" y="233"/>
                </wp:wrapPolygon>
              </wp:wrapTight>
              <wp:docPr id="7" name="Tekstbok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07740" cy="1179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C7D3A" w:rsidRDefault="006A04AA" w:rsidP="0001219E">
                          <w:r w:rsidRPr="006A04AA">
                            <w:rPr>
                              <w:rFonts w:ascii="Verdana" w:hAnsi="Verdana"/>
                              <w:color w:val="222222"/>
                              <w:sz w:val="16"/>
                              <w:szCs w:val="16"/>
                            </w:rPr>
                            <w:t>Norsk Revmatikerforbund ble stiftet av pasientene selv i 1951. I dag er vi en av Norges største interesse- og brukerorganisasjon med om lag 35 000 medlemmer. Én av fem har en sykdom relatert til muskel- og skjelett. Vi jobber med forskning for å løse sykdomsgåten, behandling og rehabilitering. Vi hjelper alle til bedre livskvalitet, mestring av sykdommen og deltakelse i samfunnet. Sammen for et friskere liv!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A752D5" id="Tekstboks 7" o:spid="_x0000_s1030" type="#_x0000_t202" style="position:absolute;left:0;text-align:left;margin-left:202.05pt;margin-top:699.9pt;width:276.2pt;height:92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" o:allowoverlap="f" filled="f" stroked="f" strokeweight=".5pt">
              <v:textbox>
                <w:txbxContent>
                  <w:p w:rsidR="008C7D3A" w:rsidRDefault="006A04AA" w:rsidP="0001219E">
                    <w:r w:rsidRPr="006A04AA">
                      <w:rPr>
                        <w:rFonts w:ascii="Verdana" w:hAnsi="Verdana"/>
                        <w:color w:val="222222"/>
                        <w:sz w:val="16"/>
                        <w:szCs w:val="16"/>
                      </w:rPr>
                      <w:t>Norsk Revmatikerforbund ble stiftet av pasientene selv i 1951. I dag er vi en av Norges største interesse- og brukerorganisasjon med om lag 35 000 medlemmer. Én av fem har en sykdom relatert til muskel- og skjelett. Vi jobber med forskning for å løse sykdomsgåten, behandling og rehabilitering. Vi hjelper alle til bedre livskvalitet, mestring av sykdommen og deltakelse i samfunnet. Sammen for et friskere liv!</w:t>
                    </w: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65B1" w:rsidRDefault="000365B1" w:rsidP="001C0587">
      <w:r>
        <w:separator/>
      </w:r>
    </w:p>
  </w:footnote>
  <w:footnote w:type="continuationSeparator" w:id="0">
    <w:p w:rsidR="000365B1" w:rsidRDefault="000365B1" w:rsidP="001C0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0587" w:rsidRPr="006A04AA" w:rsidRDefault="00F9223F">
    <w:pPr>
      <w:pStyle w:val="Header"/>
      <w:rPr>
        <w:rFonts w:ascii="Verdana" w:hAnsi="Verdan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D72E1D3" wp14:editId="4B4E459A">
              <wp:simplePos x="0" y="0"/>
              <wp:positionH relativeFrom="column">
                <wp:posOffset>-476885</wp:posOffset>
              </wp:positionH>
              <wp:positionV relativeFrom="paragraph">
                <wp:posOffset>354330</wp:posOffset>
              </wp:positionV>
              <wp:extent cx="2813685" cy="281305"/>
              <wp:effectExtent l="0" t="0" r="0" b="0"/>
              <wp:wrapNone/>
              <wp:docPr id="11" name="Tekstboks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3685" cy="281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9223F" w:rsidRPr="007F67A8" w:rsidRDefault="00F9223F" w:rsidP="00F9223F">
                          <w:pPr>
                            <w:rPr>
                              <w:rFonts w:ascii="Verdana" w:hAnsi="Verdana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000000" w:themeColor="text1"/>
                              <w:sz w:val="18"/>
                              <w:szCs w:val="18"/>
                            </w:rPr>
                            <w:t>Stedsnavn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72E1D3" id="_x0000_t202" coordsize="21600,21600" o:spt="202" path="m,l,21600r21600,l21600,xe">
              <v:stroke joinstyle="miter"/>
              <v:path gradientshapeok="t" o:connecttype="rect"/>
            </v:shapetype>
            <v:shape id="Tekstboks 11" o:spid="_x0000_s1026" type="#_x0000_t202" style="position:absolute;left:0;text-align:left;margin-left:-37.55pt;margin-top:27.9pt;width:221.55pt;height:2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" filled="f" stroked="f" strokeweight=".5pt">
              <v:textbox>
                <w:txbxContent>
                  <w:p w:rsidR="00F9223F" w:rsidRPr="007F67A8" w:rsidRDefault="00F9223F" w:rsidP="00F9223F">
                    <w:pPr>
                      <w:rPr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>Stedsnavn</w:t>
                    </w:r>
                  </w:p>
                </w:txbxContent>
              </v:textbox>
            </v:shape>
          </w:pict>
        </mc:Fallback>
      </mc:AlternateContent>
    </w:r>
    <w:r w:rsidRPr="006A04AA">
      <w:rPr>
        <w:rFonts w:ascii="Verdana" w:hAnsi="Verdana"/>
        <w:noProof/>
        <w:color w:val="EC5E66" w:themeColor="accent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-5666105</wp:posOffset>
              </wp:positionH>
              <wp:positionV relativeFrom="paragraph">
                <wp:posOffset>723103</wp:posOffset>
              </wp:positionV>
              <wp:extent cx="7540625" cy="0"/>
              <wp:effectExtent l="0" t="12700" r="15875" b="1270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0625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7F2069" id="Rett linj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6.15pt,56.95pt" to="147.6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" strokecolor="#ec5e66 [3205]" strokeweight="2pt">
              <v:stroke joinstyle="miter"/>
            </v:line>
          </w:pict>
        </mc:Fallback>
      </mc:AlternateContent>
    </w:r>
    <w:r w:rsidR="00356DBA" w:rsidRPr="006A04AA">
      <w:rPr>
        <w:rFonts w:ascii="Verdana" w:hAnsi="Verdana"/>
        <w:noProof/>
      </w:rPr>
      <w:drawing>
        <wp:anchor distT="0" distB="0" distL="114300" distR="114300" simplePos="0" relativeHeight="251672576" behindDoc="0" locked="0" layoutInCell="1" allowOverlap="1" wp14:anchorId="5FAD05C0">
          <wp:simplePos x="0" y="0"/>
          <wp:positionH relativeFrom="column">
            <wp:posOffset>-408939</wp:posOffset>
          </wp:positionH>
          <wp:positionV relativeFrom="paragraph">
            <wp:posOffset>-3810</wp:posOffset>
          </wp:positionV>
          <wp:extent cx="1541123" cy="379246"/>
          <wp:effectExtent l="0" t="0" r="0" b="1905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RF - logo svar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23" cy="3792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F8F" w:rsidRPr="006A04AA"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4160477</wp:posOffset>
              </wp:positionH>
              <wp:positionV relativeFrom="paragraph">
                <wp:posOffset>-4254</wp:posOffset>
              </wp:positionV>
              <wp:extent cx="2148396" cy="488272"/>
              <wp:effectExtent l="0" t="0" r="0" b="0"/>
              <wp:wrapNone/>
              <wp:docPr id="10" name="Tekstbok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8396" cy="48827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A2F8F" w:rsidRPr="00CA2F8F" w:rsidRDefault="00CA2F8F" w:rsidP="00CA2F8F">
                          <w:pPr>
                            <w:spacing w:after="0" w:line="240" w:lineRule="auto"/>
                            <w:jc w:val="left"/>
                            <w:rPr>
                              <w:rFonts w:ascii="Verdana" w:eastAsia="Times New Roman" w:hAnsi="Verdana" w:cs="Times New Roman"/>
                              <w:color w:val="000000" w:themeColor="text1"/>
                              <w:sz w:val="24"/>
                              <w:szCs w:val="24"/>
                              <w:lang w:eastAsia="nb-NO"/>
                            </w:rPr>
                          </w:pPr>
                        </w:p>
                        <w:p w:rsidR="00CA2F8F" w:rsidRDefault="00CA2F8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kstboks 10" o:spid="_x0000_s1027" type="#_x0000_t202" style="position:absolute;left:0;text-align:left;margin-left:327.6pt;margin-top:-.35pt;width:169.15pt;height:38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" filled="f" stroked="f" strokeweight=".5pt">
              <v:textbox>
                <w:txbxContent>
                  <w:p w:rsidR="00CA2F8F" w:rsidRPr="00CA2F8F" w:rsidRDefault="00CA2F8F" w:rsidP="00CA2F8F">
                    <w:pPr>
                      <w:spacing w:after="0" w:line="240" w:lineRule="auto"/>
                      <w:jc w:val="left"/>
                      <w:rPr>
                        <w:rFonts w:ascii="Verdana" w:eastAsia="Times New Roman" w:hAnsi="Verdana" w:cs="Times New Roman"/>
                        <w:color w:val="000000" w:themeColor="text1"/>
                        <w:sz w:val="24"/>
                        <w:szCs w:val="24"/>
                        <w:lang w:eastAsia="nb-NO"/>
                      </w:rPr>
                    </w:pPr>
                  </w:p>
                  <w:p w:rsidR="00CA2F8F" w:rsidRDefault="00CA2F8F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1F"/>
    <w:rsid w:val="0001219E"/>
    <w:rsid w:val="00020019"/>
    <w:rsid w:val="000365B1"/>
    <w:rsid w:val="00051005"/>
    <w:rsid w:val="00064751"/>
    <w:rsid w:val="00067BC1"/>
    <w:rsid w:val="00077438"/>
    <w:rsid w:val="000A739E"/>
    <w:rsid w:val="000B5ABE"/>
    <w:rsid w:val="00195906"/>
    <w:rsid w:val="001C0587"/>
    <w:rsid w:val="00202BD6"/>
    <w:rsid w:val="0020758C"/>
    <w:rsid w:val="002149D8"/>
    <w:rsid w:val="0022722D"/>
    <w:rsid w:val="00242A7D"/>
    <w:rsid w:val="00243CB6"/>
    <w:rsid w:val="002870A4"/>
    <w:rsid w:val="002A0D07"/>
    <w:rsid w:val="00325E30"/>
    <w:rsid w:val="00332A99"/>
    <w:rsid w:val="00356DBA"/>
    <w:rsid w:val="00393853"/>
    <w:rsid w:val="003D168B"/>
    <w:rsid w:val="004640CD"/>
    <w:rsid w:val="0050132B"/>
    <w:rsid w:val="00566C0B"/>
    <w:rsid w:val="006372ED"/>
    <w:rsid w:val="006A04AA"/>
    <w:rsid w:val="006B38CB"/>
    <w:rsid w:val="006E5942"/>
    <w:rsid w:val="006E5D9E"/>
    <w:rsid w:val="007259E5"/>
    <w:rsid w:val="0078061F"/>
    <w:rsid w:val="008C7D3A"/>
    <w:rsid w:val="009869F5"/>
    <w:rsid w:val="00A914C0"/>
    <w:rsid w:val="00AA7A9C"/>
    <w:rsid w:val="00B62036"/>
    <w:rsid w:val="00BF04FB"/>
    <w:rsid w:val="00C14AF5"/>
    <w:rsid w:val="00CA2F8F"/>
    <w:rsid w:val="00CA6D7D"/>
    <w:rsid w:val="00CF6F0A"/>
    <w:rsid w:val="00CF78E0"/>
    <w:rsid w:val="00D9460D"/>
    <w:rsid w:val="00DB338E"/>
    <w:rsid w:val="00DC2496"/>
    <w:rsid w:val="00DC3A34"/>
    <w:rsid w:val="00DF0807"/>
    <w:rsid w:val="00F0321B"/>
    <w:rsid w:val="00F65175"/>
    <w:rsid w:val="00F9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FCAD626-1A89-41E3-95B4-5B2BFA8C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F8F"/>
  </w:style>
  <w:style w:type="paragraph" w:styleId="Heading1">
    <w:name w:val="heading 1"/>
    <w:basedOn w:val="Normal"/>
    <w:next w:val="Normal"/>
    <w:link w:val="Heading1Char"/>
    <w:uiPriority w:val="9"/>
    <w:qFormat/>
    <w:rsid w:val="00CA2F8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F0A"/>
    <w:pPr>
      <w:spacing w:before="240" w:after="80"/>
      <w:jc w:val="left"/>
      <w:outlineLvl w:val="1"/>
    </w:pPr>
    <w:rPr>
      <w:smallCaps/>
      <w:spacing w:val="5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2F8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2F8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2F8F"/>
    <w:pPr>
      <w:spacing w:before="200" w:after="0"/>
      <w:jc w:val="left"/>
      <w:outlineLvl w:val="4"/>
    </w:pPr>
    <w:rPr>
      <w:smallCaps/>
      <w:color w:val="DC1A2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2F8F"/>
    <w:pPr>
      <w:spacing w:after="0"/>
      <w:jc w:val="left"/>
      <w:outlineLvl w:val="5"/>
    </w:pPr>
    <w:rPr>
      <w:smallCaps/>
      <w:color w:val="EC5E66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2F8F"/>
    <w:pPr>
      <w:spacing w:after="0"/>
      <w:jc w:val="left"/>
      <w:outlineLvl w:val="6"/>
    </w:pPr>
    <w:rPr>
      <w:b/>
      <w:smallCaps/>
      <w:color w:val="EC5E66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2F8F"/>
    <w:pPr>
      <w:spacing w:after="0"/>
      <w:jc w:val="left"/>
      <w:outlineLvl w:val="7"/>
    </w:pPr>
    <w:rPr>
      <w:b/>
      <w:i/>
      <w:smallCaps/>
      <w:color w:val="DC1A2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2F8F"/>
    <w:pPr>
      <w:spacing w:after="0"/>
      <w:jc w:val="left"/>
      <w:outlineLvl w:val="8"/>
    </w:pPr>
    <w:rPr>
      <w:b/>
      <w:i/>
      <w:smallCaps/>
      <w:color w:val="921118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496"/>
    <w:rPr>
      <w:rFonts w:ascii="Verdana" w:hAnsi="Verdana"/>
      <w:sz w:val="21"/>
    </w:rPr>
  </w:style>
  <w:style w:type="paragraph" w:styleId="Footer">
    <w:name w:val="footer"/>
    <w:basedOn w:val="Normal"/>
    <w:link w:val="FooterChar"/>
    <w:uiPriority w:val="99"/>
    <w:unhideWhenUsed/>
    <w:rsid w:val="001C05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587"/>
  </w:style>
  <w:style w:type="paragraph" w:styleId="NormalWeb">
    <w:name w:val="Normal (Web)"/>
    <w:basedOn w:val="Normal"/>
    <w:uiPriority w:val="99"/>
    <w:unhideWhenUsed/>
    <w:rsid w:val="00DC2496"/>
    <w:pPr>
      <w:spacing w:before="100" w:beforeAutospacing="1" w:after="100" w:afterAutospacing="1"/>
    </w:pPr>
    <w:rPr>
      <w:rFonts w:eastAsia="Times New Roman" w:cs="Times New Roman"/>
      <w:lang w:eastAsia="nb-NO"/>
    </w:rPr>
  </w:style>
  <w:style w:type="character" w:styleId="Strong">
    <w:name w:val="Strong"/>
    <w:uiPriority w:val="22"/>
    <w:qFormat/>
    <w:rsid w:val="00CA2F8F"/>
    <w:rPr>
      <w:b/>
      <w:color w:val="EC5E66" w:themeColor="accent2"/>
    </w:rPr>
  </w:style>
  <w:style w:type="character" w:styleId="Hyperlink">
    <w:name w:val="Hyperlink"/>
    <w:basedOn w:val="DefaultParagraphFont"/>
    <w:uiPriority w:val="99"/>
    <w:unhideWhenUsed/>
    <w:rsid w:val="006372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2E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2F8F"/>
    <w:rPr>
      <w:smallCaps/>
      <w:spacing w:val="5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F65175"/>
  </w:style>
  <w:style w:type="paragraph" w:customStyle="1" w:styleId="Overskriftbrev">
    <w:name w:val="Overskrift brev"/>
    <w:basedOn w:val="Normal"/>
    <w:qFormat/>
    <w:rsid w:val="00CF6F0A"/>
    <w:rPr>
      <w:rFonts w:ascii="Verdana" w:hAnsi="Verdana"/>
      <w:color w:val="EC5E66" w:themeColor="accent2"/>
      <w:sz w:val="24"/>
    </w:rPr>
  </w:style>
  <w:style w:type="paragraph" w:customStyle="1" w:styleId="BrdtekstNRF">
    <w:name w:val="Brødtekst NRF"/>
    <w:basedOn w:val="NormalWeb"/>
    <w:rsid w:val="00F65175"/>
    <w:pPr>
      <w:shd w:val="clear" w:color="auto" w:fill="FFFFFF"/>
      <w:spacing w:before="0" w:beforeAutospacing="0" w:after="120" w:afterAutospacing="0"/>
    </w:pPr>
    <w:rPr>
      <w:lang w:val="en-US"/>
    </w:rPr>
  </w:style>
  <w:style w:type="character" w:styleId="IntenseEmphasis">
    <w:name w:val="Intense Emphasis"/>
    <w:uiPriority w:val="21"/>
    <w:qFormat/>
    <w:rsid w:val="00CA2F8F"/>
    <w:rPr>
      <w:b/>
      <w:i/>
      <w:color w:val="EC5E66" w:themeColor="accent2"/>
      <w:spacing w:val="10"/>
    </w:rPr>
  </w:style>
  <w:style w:type="character" w:styleId="Emphasis">
    <w:name w:val="Emphasis"/>
    <w:uiPriority w:val="20"/>
    <w:qFormat/>
    <w:rsid w:val="00CA2F8F"/>
    <w:rPr>
      <w:b/>
      <w:i/>
      <w:spacing w:val="10"/>
    </w:rPr>
  </w:style>
  <w:style w:type="character" w:styleId="SubtleEmphasis">
    <w:name w:val="Subtle Emphasis"/>
    <w:uiPriority w:val="19"/>
    <w:qFormat/>
    <w:rsid w:val="00CA2F8F"/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CA2F8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A2F8F"/>
    <w:rPr>
      <w:rFonts w:asciiTheme="majorHAnsi" w:eastAsiaTheme="majorEastAsia" w:hAnsiTheme="majorHAnsi" w:cstheme="majorBidi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CA2F8F"/>
    <w:pPr>
      <w:pBdr>
        <w:top w:val="single" w:sz="12" w:space="1" w:color="EC5E66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A2F8F"/>
    <w:rPr>
      <w:smallCaps/>
      <w:sz w:val="48"/>
      <w:szCs w:val="48"/>
    </w:rPr>
  </w:style>
  <w:style w:type="paragraph" w:styleId="NoSpacing">
    <w:name w:val="No Spacing"/>
    <w:basedOn w:val="Normal"/>
    <w:link w:val="NoSpacingChar"/>
    <w:uiPriority w:val="1"/>
    <w:qFormat/>
    <w:rsid w:val="00CA2F8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F6F0A"/>
    <w:rPr>
      <w:smallCaps/>
      <w:spacing w:val="5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2F8F"/>
    <w:rPr>
      <w:smallCaps/>
      <w:spacing w:val="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2F8F"/>
    <w:pPr>
      <w:pBdr>
        <w:top w:val="single" w:sz="8" w:space="10" w:color="DC1A24" w:themeColor="accent2" w:themeShade="BF"/>
        <w:left w:val="single" w:sz="8" w:space="10" w:color="DC1A24" w:themeColor="accent2" w:themeShade="BF"/>
        <w:bottom w:val="single" w:sz="8" w:space="10" w:color="DC1A24" w:themeColor="accent2" w:themeShade="BF"/>
        <w:right w:val="single" w:sz="8" w:space="10" w:color="DC1A24" w:themeColor="accent2" w:themeShade="BF"/>
      </w:pBdr>
      <w:shd w:val="clear" w:color="auto" w:fill="EC5E66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2F8F"/>
    <w:rPr>
      <w:b/>
      <w:i/>
      <w:color w:val="FFFFFF" w:themeColor="background1"/>
      <w:shd w:val="clear" w:color="auto" w:fill="EC5E66" w:themeFill="accent2"/>
    </w:rPr>
  </w:style>
  <w:style w:type="character" w:styleId="SubtleReference">
    <w:name w:val="Subtle Reference"/>
    <w:uiPriority w:val="31"/>
    <w:qFormat/>
    <w:rsid w:val="00CA2F8F"/>
    <w:rPr>
      <w:b/>
    </w:rPr>
  </w:style>
  <w:style w:type="character" w:styleId="IntenseReference">
    <w:name w:val="Intense Reference"/>
    <w:uiPriority w:val="32"/>
    <w:qFormat/>
    <w:rsid w:val="00CA2F8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A2F8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CA2F8F"/>
    <w:pPr>
      <w:ind w:left="720"/>
      <w:contextualSpacing/>
    </w:pPr>
  </w:style>
  <w:style w:type="character" w:customStyle="1" w:styleId="normaltextrun">
    <w:name w:val="normaltextrun"/>
    <w:basedOn w:val="DefaultParagraphFont"/>
    <w:rsid w:val="00D9460D"/>
  </w:style>
  <w:style w:type="character" w:customStyle="1" w:styleId="eop">
    <w:name w:val="eop"/>
    <w:basedOn w:val="DefaultParagraphFont"/>
    <w:rsid w:val="00D9460D"/>
  </w:style>
  <w:style w:type="character" w:customStyle="1" w:styleId="Heading4Char">
    <w:name w:val="Heading 4 Char"/>
    <w:basedOn w:val="DefaultParagraphFont"/>
    <w:link w:val="Heading4"/>
    <w:uiPriority w:val="9"/>
    <w:semiHidden/>
    <w:rsid w:val="00CA2F8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2F8F"/>
    <w:rPr>
      <w:smallCaps/>
      <w:color w:val="DC1A2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F8F"/>
    <w:rPr>
      <w:smallCaps/>
      <w:color w:val="EC5E66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2F8F"/>
    <w:rPr>
      <w:b/>
      <w:smallCaps/>
      <w:color w:val="EC5E66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2F8F"/>
    <w:rPr>
      <w:b/>
      <w:i/>
      <w:smallCaps/>
      <w:color w:val="DC1A2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2F8F"/>
    <w:rPr>
      <w:b/>
      <w:i/>
      <w:smallCaps/>
      <w:color w:val="921118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2F8F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CA2F8F"/>
  </w:style>
  <w:style w:type="paragraph" w:styleId="Quote">
    <w:name w:val="Quote"/>
    <w:basedOn w:val="Normal"/>
    <w:next w:val="Normal"/>
    <w:link w:val="QuoteChar"/>
    <w:uiPriority w:val="29"/>
    <w:qFormat/>
    <w:rsid w:val="00CA2F8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A2F8F"/>
    <w:rPr>
      <w:i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2F8F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BF04F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9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A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tortinget.no/no/Representanter-og-komite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143\AppData\Local\Temp\Temp1_wetransfer-99dbe0.zip\NRF%20wordmal%20lokal-v6.dotx" TargetMode="External"/></Relationships>
</file>

<file path=word/theme/theme1.xml><?xml version="1.0" encoding="utf-8"?>
<a:theme xmlns:a="http://schemas.openxmlformats.org/drawingml/2006/main" name="Office-tema">
  <a:themeElements>
    <a:clrScheme name="Norsk Revmatikerforbun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7C0CE"/>
      </a:accent1>
      <a:accent2>
        <a:srgbClr val="EC5E66"/>
      </a:accent2>
      <a:accent3>
        <a:srgbClr val="FAE54D"/>
      </a:accent3>
      <a:accent4>
        <a:srgbClr val="57C0C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7436EF-FB38-4A11-8424-17EE5BA9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C:\Users\dv143\AppData\Local\Temp\Temp1_wetransfer-99dbe0.zip\NRF wordmal lokal-v6.dotx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Jorunn Holmen</dc:creator>
  <cp:keywords/>
  <dc:description/>
  <cp:lastModifiedBy>Julie Ness</cp:lastModifiedBy>
  <cp:revision>2</cp:revision>
  <dcterms:created xsi:type="dcterms:W3CDTF">2020-05-29T11:19:00Z</dcterms:created>
  <dcterms:modified xsi:type="dcterms:W3CDTF">2020-05-29T11:19:00Z</dcterms:modified>
</cp:coreProperties>
</file>